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ECAB" w14:textId="36CB6B10" w:rsidR="006471DE" w:rsidRPr="00AB4DC2" w:rsidRDefault="00026FAE" w:rsidP="00AB4DC2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Starfsárið 2019-2020</w:t>
      </w:r>
    </w:p>
    <w:p w14:paraId="696C379B" w14:textId="77777777" w:rsidR="006471DE" w:rsidRPr="00211B41" w:rsidRDefault="006471DE" w:rsidP="00211B41">
      <w:pPr>
        <w:rPr>
          <w:rFonts w:asciiTheme="minorHAnsi" w:hAnsiTheme="minorHAnsi"/>
        </w:rPr>
      </w:pPr>
    </w:p>
    <w:p w14:paraId="779E2D31" w14:textId="3EFA715E" w:rsidR="006471DE" w:rsidRPr="00AB4DC2" w:rsidRDefault="001F7E71" w:rsidP="00467007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5</w:t>
      </w:r>
      <w:r w:rsidR="006471DE" w:rsidRPr="00AB4DC2">
        <w:rPr>
          <w:rFonts w:asciiTheme="minorHAnsi" w:hAnsiTheme="minorHAnsi"/>
          <w:b/>
          <w:u w:val="single"/>
        </w:rPr>
        <w:t>. stjórnarfundur Félags íslenskra náttúrufræðinga</w:t>
      </w:r>
    </w:p>
    <w:p w14:paraId="0A38A29F" w14:textId="765848A6" w:rsidR="006471DE" w:rsidRPr="00211B41" w:rsidRDefault="00933FAF" w:rsidP="00AB4DC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Mánu</w:t>
      </w:r>
      <w:r w:rsidR="00467007">
        <w:rPr>
          <w:rFonts w:asciiTheme="minorHAnsi" w:hAnsiTheme="minorHAnsi"/>
        </w:rPr>
        <w:t xml:space="preserve">dagurinn </w:t>
      </w:r>
      <w:r w:rsidR="00D86297">
        <w:rPr>
          <w:rFonts w:asciiTheme="minorHAnsi" w:hAnsiTheme="minorHAnsi"/>
        </w:rPr>
        <w:t>19</w:t>
      </w:r>
      <w:r w:rsidR="00C41F9D">
        <w:rPr>
          <w:rFonts w:asciiTheme="minorHAnsi" w:hAnsiTheme="minorHAnsi"/>
        </w:rPr>
        <w:t>.</w:t>
      </w:r>
      <w:r w:rsidR="00B240D6">
        <w:rPr>
          <w:rFonts w:asciiTheme="minorHAnsi" w:hAnsiTheme="minorHAnsi"/>
        </w:rPr>
        <w:t xml:space="preserve"> </w:t>
      </w:r>
      <w:r w:rsidR="00D86297">
        <w:rPr>
          <w:rFonts w:asciiTheme="minorHAnsi" w:hAnsiTheme="minorHAnsi"/>
        </w:rPr>
        <w:t>ágúst</w:t>
      </w:r>
      <w:r w:rsidR="006471DE" w:rsidRPr="00211B41">
        <w:rPr>
          <w:rFonts w:asciiTheme="minorHAnsi" w:hAnsiTheme="minorHAnsi"/>
        </w:rPr>
        <w:t xml:space="preserve"> 201</w:t>
      </w:r>
      <w:r w:rsidR="00C41F9D">
        <w:rPr>
          <w:rFonts w:asciiTheme="minorHAnsi" w:hAnsiTheme="minorHAnsi"/>
        </w:rPr>
        <w:t>9</w:t>
      </w:r>
      <w:r w:rsidR="006471DE" w:rsidRPr="00211B41">
        <w:rPr>
          <w:rFonts w:asciiTheme="minorHAnsi" w:hAnsiTheme="minorHAnsi"/>
        </w:rPr>
        <w:t>, kl. 11:</w:t>
      </w:r>
      <w:r>
        <w:rPr>
          <w:rFonts w:asciiTheme="minorHAnsi" w:hAnsiTheme="minorHAnsi"/>
        </w:rPr>
        <w:t>15 -12</w:t>
      </w:r>
      <w:r w:rsidR="006471DE" w:rsidRPr="00211B41">
        <w:rPr>
          <w:rFonts w:asciiTheme="minorHAnsi" w:hAnsiTheme="minorHAnsi"/>
        </w:rPr>
        <w:t>:</w:t>
      </w:r>
      <w:r>
        <w:rPr>
          <w:rFonts w:asciiTheme="minorHAnsi" w:hAnsiTheme="minorHAnsi"/>
        </w:rPr>
        <w:t>45</w:t>
      </w:r>
      <w:r w:rsidR="006471DE" w:rsidRPr="00211B41">
        <w:rPr>
          <w:rFonts w:asciiTheme="minorHAnsi" w:hAnsiTheme="minorHAnsi"/>
        </w:rPr>
        <w:t xml:space="preserve"> að Borgartúni 6</w:t>
      </w:r>
    </w:p>
    <w:p w14:paraId="39C35DF1" w14:textId="77777777" w:rsidR="006471DE" w:rsidRPr="00211B41" w:rsidRDefault="006471DE" w:rsidP="00211B41">
      <w:pPr>
        <w:rPr>
          <w:rFonts w:asciiTheme="minorHAnsi" w:hAnsiTheme="minorHAnsi"/>
        </w:rPr>
      </w:pPr>
    </w:p>
    <w:p w14:paraId="43882315" w14:textId="77777777" w:rsidR="00551B77" w:rsidRPr="00307AA3" w:rsidRDefault="00551B77" w:rsidP="00551B77">
      <w:pPr>
        <w:pStyle w:val="paragraph"/>
        <w:rPr>
          <w:rFonts w:ascii="Calibri" w:hAnsi="Calibri" w:cs="Calibri"/>
          <w:sz w:val="22"/>
          <w:szCs w:val="22"/>
        </w:rPr>
      </w:pPr>
      <w:r w:rsidRPr="00AB4DC2">
        <w:rPr>
          <w:rFonts w:asciiTheme="minorHAnsi" w:hAnsiTheme="minorHAnsi"/>
          <w:b/>
        </w:rPr>
        <w:t>Fundinn sátu</w:t>
      </w:r>
      <w:r w:rsidRPr="00F00957">
        <w:rPr>
          <w:rFonts w:asciiTheme="minorHAnsi" w:hAnsiTheme="minorHAnsi"/>
          <w:b/>
        </w:rPr>
        <w:t>:</w:t>
      </w:r>
      <w:r w:rsidRPr="00F00957">
        <w:rPr>
          <w:rFonts w:asciiTheme="minorHAnsi" w:hAnsiTheme="minorHAnsi"/>
        </w:rPr>
        <w:t xml:space="preserve"> </w:t>
      </w:r>
      <w:r w:rsidRPr="00713F3F">
        <w:rPr>
          <w:rFonts w:ascii="Calibri" w:hAnsi="Calibri" w:cs="Calibri"/>
          <w:sz w:val="22"/>
          <w:szCs w:val="22"/>
        </w:rPr>
        <w:t>Ásdís Benediktsdóttir, Bergrún Arna Óladóttir, Björg Helgadóttir, Einar Hjörleifsson, Guðrún Nína Petersen, Hafdís Sturlaugsdóttir</w:t>
      </w:r>
      <w:r>
        <w:rPr>
          <w:rFonts w:ascii="Calibri" w:hAnsi="Calibri" w:cs="Calibri"/>
          <w:sz w:val="22"/>
          <w:szCs w:val="22"/>
        </w:rPr>
        <w:t xml:space="preserve"> á fjarfundi</w:t>
      </w:r>
      <w:r w:rsidRPr="00713F3F">
        <w:rPr>
          <w:rFonts w:ascii="Calibri" w:hAnsi="Calibri" w:cs="Calibri"/>
          <w:sz w:val="22"/>
          <w:szCs w:val="22"/>
        </w:rPr>
        <w:t>, Haraldur Rafn Ingvason, Katrín Guðjónsdóttir</w:t>
      </w:r>
      <w:r>
        <w:rPr>
          <w:rFonts w:ascii="Calibri" w:hAnsi="Calibri" w:cs="Calibri"/>
          <w:sz w:val="22"/>
          <w:szCs w:val="22"/>
        </w:rPr>
        <w:t xml:space="preserve"> á fjarfundi</w:t>
      </w:r>
      <w:r w:rsidRPr="00713F3F">
        <w:rPr>
          <w:rFonts w:ascii="Calibri" w:hAnsi="Calibri" w:cs="Calibri"/>
          <w:sz w:val="22"/>
          <w:szCs w:val="22"/>
        </w:rPr>
        <w:t>, Lilja Grétarsdóttir, Margrét Geirsdóttir, Maríanna H. Helgadóttir, Pétur Halldórsson, Rakel Júlía Sigursteinsdóttir, Stella Hrönn Jóhannsdóttir</w:t>
      </w:r>
      <w:r>
        <w:rPr>
          <w:rFonts w:ascii="Calibri" w:hAnsi="Calibri" w:cs="Calibri"/>
          <w:sz w:val="22"/>
          <w:szCs w:val="22"/>
        </w:rPr>
        <w:t xml:space="preserve"> og</w:t>
      </w:r>
      <w:r w:rsidRPr="00713F3F">
        <w:rPr>
          <w:rFonts w:ascii="Calibri" w:hAnsi="Calibri" w:cs="Calibri"/>
          <w:sz w:val="22"/>
          <w:szCs w:val="22"/>
        </w:rPr>
        <w:t xml:space="preserve"> Sverrir Daníel Halldórsson</w:t>
      </w:r>
    </w:p>
    <w:p w14:paraId="386EBB94" w14:textId="77777777" w:rsidR="006471DE" w:rsidRPr="00211B41" w:rsidRDefault="006471DE" w:rsidP="00211B41">
      <w:pPr>
        <w:rPr>
          <w:rFonts w:asciiTheme="minorHAnsi" w:hAnsiTheme="minorHAnsi"/>
        </w:rPr>
      </w:pPr>
    </w:p>
    <w:p w14:paraId="0B1F00E0" w14:textId="77777777" w:rsidR="006471DE" w:rsidRPr="00211B41" w:rsidRDefault="006471DE" w:rsidP="00211B41">
      <w:pPr>
        <w:rPr>
          <w:rFonts w:asciiTheme="minorHAnsi" w:hAnsiTheme="minorHAnsi"/>
        </w:rPr>
      </w:pPr>
      <w:r w:rsidRPr="00AB4DC2">
        <w:rPr>
          <w:rFonts w:asciiTheme="minorHAnsi" w:hAnsiTheme="minorHAnsi"/>
          <w:b/>
        </w:rPr>
        <w:t>Fundarritari:</w:t>
      </w:r>
      <w:r w:rsidRPr="00211B41">
        <w:rPr>
          <w:rFonts w:asciiTheme="minorHAnsi" w:hAnsiTheme="minorHAnsi"/>
        </w:rPr>
        <w:t xml:space="preserve"> Rakel Júlía Sigursteinsdóttir</w:t>
      </w:r>
    </w:p>
    <w:p w14:paraId="3F713843" w14:textId="77777777" w:rsidR="006471DE" w:rsidRPr="00211B41" w:rsidRDefault="006471DE" w:rsidP="00211B41">
      <w:pPr>
        <w:rPr>
          <w:rFonts w:asciiTheme="minorHAnsi" w:hAnsiTheme="minorHAnsi"/>
        </w:rPr>
      </w:pPr>
    </w:p>
    <w:p w14:paraId="7D8461B9" w14:textId="77777777" w:rsidR="007C1C57" w:rsidRPr="00AB4DC2" w:rsidRDefault="007C1C57" w:rsidP="007C1C57">
      <w:pPr>
        <w:rPr>
          <w:rFonts w:asciiTheme="minorHAnsi" w:hAnsiTheme="minorHAnsi"/>
          <w:b/>
        </w:rPr>
      </w:pPr>
      <w:r w:rsidRPr="00AB4DC2">
        <w:rPr>
          <w:rFonts w:asciiTheme="minorHAnsi" w:hAnsiTheme="minorHAnsi"/>
          <w:b/>
        </w:rPr>
        <w:t>Dagskrá:</w:t>
      </w:r>
    </w:p>
    <w:p w14:paraId="5AA5EA32" w14:textId="77777777" w:rsidR="007C1C57" w:rsidRPr="00211B41" w:rsidRDefault="007C1C57" w:rsidP="007C1C57">
      <w:pPr>
        <w:rPr>
          <w:rFonts w:asciiTheme="minorHAnsi" w:hAnsiTheme="minorHAnsi"/>
        </w:rPr>
      </w:pPr>
    </w:p>
    <w:p w14:paraId="2A1660E6" w14:textId="549AB33A" w:rsidR="007C1C57" w:rsidRPr="00307AA3" w:rsidRDefault="007C1C57" w:rsidP="007C1C57">
      <w:pPr>
        <w:numPr>
          <w:ilvl w:val="0"/>
          <w:numId w:val="37"/>
        </w:numPr>
        <w:ind w:left="360" w:firstLine="0"/>
        <w:textAlignment w:val="baseline"/>
        <w:rPr>
          <w:rFonts w:ascii="Calibri" w:hAnsi="Calibri" w:cs="Calibri"/>
          <w:lang w:eastAsia="is-IS"/>
        </w:rPr>
      </w:pPr>
      <w:r w:rsidRPr="00307AA3">
        <w:rPr>
          <w:rFonts w:ascii="Calibri" w:hAnsi="Calibri" w:cs="Calibri"/>
          <w:b/>
          <w:bCs/>
          <w:lang w:eastAsia="is-IS"/>
        </w:rPr>
        <w:t xml:space="preserve">Kl. 11:30 </w:t>
      </w:r>
      <w:r w:rsidRPr="00307AA3">
        <w:rPr>
          <w:rFonts w:ascii="Calibri" w:hAnsi="Calibri" w:cs="Calibri"/>
          <w:lang w:eastAsia="is-IS"/>
        </w:rPr>
        <w:t>Fundarger</w:t>
      </w:r>
      <w:r>
        <w:rPr>
          <w:rFonts w:ascii="Calibri" w:hAnsi="Calibri" w:cs="Calibri"/>
          <w:lang w:eastAsia="is-IS"/>
        </w:rPr>
        <w:t>ð</w:t>
      </w:r>
      <w:r w:rsidRPr="00307AA3">
        <w:rPr>
          <w:rFonts w:ascii="Calibri" w:hAnsi="Calibri" w:cs="Calibri"/>
          <w:lang w:eastAsia="is-IS"/>
        </w:rPr>
        <w:t xml:space="preserve"> síð</w:t>
      </w:r>
      <w:r w:rsidR="00F329B1">
        <w:rPr>
          <w:rFonts w:ascii="Calibri" w:hAnsi="Calibri" w:cs="Calibri"/>
          <w:lang w:eastAsia="is-IS"/>
        </w:rPr>
        <w:t>ustu</w:t>
      </w:r>
      <w:r w:rsidRPr="00307AA3">
        <w:rPr>
          <w:rFonts w:ascii="Calibri" w:hAnsi="Calibri" w:cs="Calibri"/>
          <w:lang w:eastAsia="is-IS"/>
        </w:rPr>
        <w:t xml:space="preserve"> </w:t>
      </w:r>
      <w:bookmarkStart w:id="0" w:name="_GoBack"/>
      <w:bookmarkEnd w:id="0"/>
      <w:r w:rsidRPr="00307AA3">
        <w:rPr>
          <w:rFonts w:ascii="Calibri" w:hAnsi="Calibri" w:cs="Calibri"/>
          <w:lang w:eastAsia="is-IS"/>
        </w:rPr>
        <w:t>funda og fundargerðir fyrir vefsíðu</w:t>
      </w:r>
    </w:p>
    <w:p w14:paraId="37901E23" w14:textId="77777777" w:rsidR="007C1C57" w:rsidRPr="00307AA3" w:rsidRDefault="007C1C57" w:rsidP="007C1C57">
      <w:pPr>
        <w:numPr>
          <w:ilvl w:val="0"/>
          <w:numId w:val="38"/>
        </w:numPr>
        <w:ind w:left="360" w:firstLine="0"/>
        <w:textAlignment w:val="baseline"/>
        <w:rPr>
          <w:rFonts w:ascii="Calibri" w:hAnsi="Calibri" w:cs="Calibri"/>
          <w:lang w:eastAsia="is-IS"/>
        </w:rPr>
      </w:pPr>
      <w:r w:rsidRPr="00307AA3">
        <w:rPr>
          <w:rFonts w:ascii="Calibri" w:hAnsi="Calibri" w:cs="Calibri"/>
          <w:b/>
          <w:bCs/>
          <w:lang w:eastAsia="is-IS"/>
        </w:rPr>
        <w:t xml:space="preserve">Kl. 11:35 </w:t>
      </w:r>
      <w:r w:rsidRPr="00307AA3">
        <w:rPr>
          <w:rFonts w:ascii="Calibri" w:hAnsi="Calibri" w:cs="Calibri"/>
          <w:lang w:eastAsia="is-IS"/>
        </w:rPr>
        <w:t>Nýir félagsmenn</w:t>
      </w:r>
    </w:p>
    <w:p w14:paraId="2EE1029A" w14:textId="77777777" w:rsidR="007C1C57" w:rsidRPr="00307AA3" w:rsidRDefault="007C1C57" w:rsidP="007C1C57">
      <w:pPr>
        <w:numPr>
          <w:ilvl w:val="0"/>
          <w:numId w:val="39"/>
        </w:numPr>
        <w:ind w:left="360" w:firstLine="0"/>
        <w:textAlignment w:val="baseline"/>
        <w:rPr>
          <w:rFonts w:ascii="Calibri" w:hAnsi="Calibri" w:cs="Calibri"/>
          <w:lang w:eastAsia="is-IS"/>
        </w:rPr>
      </w:pPr>
      <w:r w:rsidRPr="00307AA3">
        <w:rPr>
          <w:rFonts w:ascii="Calibri" w:hAnsi="Calibri" w:cs="Calibri"/>
          <w:b/>
          <w:bCs/>
          <w:lang w:eastAsia="is-IS"/>
        </w:rPr>
        <w:t xml:space="preserve">Kl. 11:40 </w:t>
      </w:r>
      <w:bookmarkStart w:id="1" w:name="_Hlk17101336"/>
      <w:r w:rsidRPr="00307AA3">
        <w:rPr>
          <w:rFonts w:ascii="Calibri" w:hAnsi="Calibri" w:cs="Calibri"/>
          <w:lang w:eastAsia="is-IS"/>
        </w:rPr>
        <w:t>Rekstraráætlun 2019 – 1. og 2. ársfjórðungur</w:t>
      </w:r>
      <w:bookmarkEnd w:id="1"/>
    </w:p>
    <w:p w14:paraId="092D9847" w14:textId="1426ADC4" w:rsidR="007C1C57" w:rsidRPr="00307AA3" w:rsidRDefault="007C1C57" w:rsidP="007C1C57">
      <w:pPr>
        <w:numPr>
          <w:ilvl w:val="0"/>
          <w:numId w:val="40"/>
        </w:numPr>
        <w:ind w:left="360" w:firstLine="0"/>
        <w:textAlignment w:val="baseline"/>
        <w:rPr>
          <w:rFonts w:ascii="Calibri" w:hAnsi="Calibri" w:cs="Calibri"/>
          <w:lang w:eastAsia="is-IS"/>
        </w:rPr>
      </w:pPr>
      <w:r w:rsidRPr="00307AA3">
        <w:rPr>
          <w:rFonts w:ascii="Calibri" w:hAnsi="Calibri" w:cs="Calibri"/>
          <w:b/>
          <w:bCs/>
          <w:lang w:eastAsia="is-IS"/>
        </w:rPr>
        <w:t xml:space="preserve">Kl. 11:45 </w:t>
      </w:r>
      <w:r w:rsidRPr="00307AA3">
        <w:rPr>
          <w:rFonts w:ascii="Calibri" w:hAnsi="Calibri" w:cs="Calibri"/>
          <w:lang w:eastAsia="is-IS"/>
        </w:rPr>
        <w:t xml:space="preserve">Tillaga að styrk frá FÍN inn í kjaradeilusjóð </w:t>
      </w:r>
      <w:r w:rsidR="004D137F">
        <w:rPr>
          <w:rFonts w:ascii="Calibri" w:hAnsi="Calibri" w:cs="Calibri"/>
          <w:lang w:eastAsia="is-IS"/>
        </w:rPr>
        <w:t>FÍN</w:t>
      </w:r>
    </w:p>
    <w:p w14:paraId="35379676" w14:textId="77777777" w:rsidR="007C1C57" w:rsidRPr="00307AA3" w:rsidRDefault="007C1C57" w:rsidP="007C1C57">
      <w:pPr>
        <w:numPr>
          <w:ilvl w:val="0"/>
          <w:numId w:val="41"/>
        </w:numPr>
        <w:ind w:left="360" w:firstLine="0"/>
        <w:textAlignment w:val="baseline"/>
        <w:rPr>
          <w:rFonts w:ascii="Calibri" w:hAnsi="Calibri" w:cs="Calibri"/>
          <w:lang w:eastAsia="is-IS"/>
        </w:rPr>
      </w:pPr>
      <w:r w:rsidRPr="00307AA3">
        <w:rPr>
          <w:rFonts w:ascii="Calibri" w:hAnsi="Calibri" w:cs="Calibri"/>
          <w:b/>
          <w:bCs/>
          <w:lang w:eastAsia="is-IS"/>
        </w:rPr>
        <w:t xml:space="preserve">Kl. 11:50 </w:t>
      </w:r>
      <w:r w:rsidRPr="00307AA3">
        <w:rPr>
          <w:rFonts w:ascii="Calibri" w:hAnsi="Calibri" w:cs="Calibri"/>
          <w:lang w:eastAsia="is-IS"/>
        </w:rPr>
        <w:t>Af vettvangi BHM</w:t>
      </w:r>
    </w:p>
    <w:p w14:paraId="3B1CB08E" w14:textId="77777777" w:rsidR="007C1C57" w:rsidRPr="00307AA3" w:rsidRDefault="007C1C57" w:rsidP="007C1C57">
      <w:pPr>
        <w:numPr>
          <w:ilvl w:val="0"/>
          <w:numId w:val="43"/>
        </w:numPr>
        <w:ind w:left="360" w:firstLine="0"/>
        <w:textAlignment w:val="baseline"/>
        <w:rPr>
          <w:rFonts w:ascii="Calibri" w:hAnsi="Calibri" w:cs="Calibri"/>
          <w:lang w:eastAsia="is-IS"/>
        </w:rPr>
      </w:pPr>
      <w:r w:rsidRPr="00307AA3">
        <w:rPr>
          <w:rFonts w:ascii="Calibri" w:hAnsi="Calibri" w:cs="Calibri"/>
          <w:b/>
          <w:bCs/>
          <w:lang w:eastAsia="is-IS"/>
        </w:rPr>
        <w:t>Kl. 12:05</w:t>
      </w:r>
      <w:r w:rsidRPr="00307AA3">
        <w:rPr>
          <w:rFonts w:ascii="Calibri" w:hAnsi="Calibri" w:cs="Calibri"/>
          <w:lang w:eastAsia="is-IS"/>
        </w:rPr>
        <w:t xml:space="preserve"> </w:t>
      </w:r>
      <w:bookmarkStart w:id="2" w:name="_Hlk17101461"/>
      <w:r w:rsidRPr="00307AA3">
        <w:rPr>
          <w:rFonts w:ascii="Calibri" w:hAnsi="Calibri" w:cs="Calibri"/>
          <w:lang w:eastAsia="is-IS"/>
        </w:rPr>
        <w:t>Starfsdagur stjórnar</w:t>
      </w:r>
      <w:bookmarkEnd w:id="2"/>
    </w:p>
    <w:p w14:paraId="56AE036A" w14:textId="77777777" w:rsidR="007C1C57" w:rsidRPr="00307AA3" w:rsidRDefault="007C1C57" w:rsidP="007C1C57">
      <w:pPr>
        <w:numPr>
          <w:ilvl w:val="0"/>
          <w:numId w:val="44"/>
        </w:numPr>
        <w:ind w:left="360" w:firstLine="0"/>
        <w:textAlignment w:val="baseline"/>
        <w:rPr>
          <w:rFonts w:ascii="Calibri" w:hAnsi="Calibri" w:cs="Calibri"/>
          <w:lang w:eastAsia="is-IS"/>
        </w:rPr>
      </w:pPr>
      <w:r w:rsidRPr="00307AA3">
        <w:rPr>
          <w:rFonts w:ascii="Calibri" w:hAnsi="Calibri" w:cs="Calibri"/>
          <w:b/>
          <w:bCs/>
          <w:lang w:eastAsia="is-IS"/>
        </w:rPr>
        <w:t xml:space="preserve">Kl. 12:10 </w:t>
      </w:r>
      <w:r w:rsidRPr="00307AA3">
        <w:rPr>
          <w:rFonts w:ascii="Calibri" w:hAnsi="Calibri" w:cs="Calibri"/>
          <w:lang w:eastAsia="is-IS"/>
        </w:rPr>
        <w:t>Staða kjarasamninga</w:t>
      </w:r>
    </w:p>
    <w:p w14:paraId="6CC5CC73" w14:textId="77777777" w:rsidR="007C1C57" w:rsidRPr="00307AA3" w:rsidRDefault="007C1C57" w:rsidP="007C1C57">
      <w:pPr>
        <w:textAlignment w:val="baseline"/>
        <w:rPr>
          <w:lang w:eastAsia="is-IS"/>
        </w:rPr>
      </w:pPr>
      <w:r w:rsidRPr="00307AA3">
        <w:rPr>
          <w:rFonts w:ascii="Calibri" w:hAnsi="Calibri" w:cs="Calibri"/>
          <w:b/>
          <w:bCs/>
          <w:lang w:eastAsia="is-IS"/>
        </w:rPr>
        <w:t>Til kynningar:</w:t>
      </w:r>
    </w:p>
    <w:p w14:paraId="7B415AE6" w14:textId="77777777" w:rsidR="007C1C57" w:rsidRPr="00307AA3" w:rsidRDefault="007C1C57" w:rsidP="007C1C57">
      <w:pPr>
        <w:numPr>
          <w:ilvl w:val="0"/>
          <w:numId w:val="45"/>
        </w:numPr>
        <w:ind w:left="360" w:firstLine="0"/>
        <w:textAlignment w:val="baseline"/>
        <w:rPr>
          <w:rFonts w:ascii="Calibri" w:hAnsi="Calibri" w:cs="Calibri"/>
          <w:lang w:eastAsia="is-IS"/>
        </w:rPr>
      </w:pPr>
      <w:r w:rsidRPr="00307AA3">
        <w:rPr>
          <w:rFonts w:ascii="Calibri" w:hAnsi="Calibri" w:cs="Calibri"/>
          <w:b/>
          <w:bCs/>
          <w:lang w:eastAsia="is-IS"/>
        </w:rPr>
        <w:t xml:space="preserve">Kl. 12:40 </w:t>
      </w:r>
      <w:r w:rsidRPr="00307AA3">
        <w:rPr>
          <w:rFonts w:ascii="Calibri" w:hAnsi="Calibri" w:cs="Calibri"/>
          <w:lang w:eastAsia="is-IS"/>
        </w:rPr>
        <w:t>Önnur mál</w:t>
      </w:r>
    </w:p>
    <w:p w14:paraId="154924F7" w14:textId="77777777" w:rsidR="007C1C57" w:rsidRPr="00307AA3" w:rsidRDefault="007C1C57" w:rsidP="007C1C57">
      <w:pPr>
        <w:numPr>
          <w:ilvl w:val="0"/>
          <w:numId w:val="46"/>
        </w:numPr>
        <w:ind w:left="1080" w:firstLine="0"/>
        <w:textAlignment w:val="baseline"/>
        <w:rPr>
          <w:rFonts w:ascii="Calibri" w:hAnsi="Calibri" w:cs="Calibri"/>
          <w:lang w:eastAsia="is-IS"/>
        </w:rPr>
      </w:pPr>
      <w:r w:rsidRPr="00307AA3">
        <w:rPr>
          <w:rFonts w:ascii="Calibri" w:hAnsi="Calibri" w:cs="Calibri"/>
          <w:lang w:eastAsia="is-IS"/>
        </w:rPr>
        <w:t>Ráðning nýs starfsmanns</w:t>
      </w:r>
    </w:p>
    <w:p w14:paraId="321BD180" w14:textId="77777777" w:rsidR="007C1C57" w:rsidRPr="00307AA3" w:rsidRDefault="007C1C57" w:rsidP="007C1C57">
      <w:pPr>
        <w:numPr>
          <w:ilvl w:val="0"/>
          <w:numId w:val="47"/>
        </w:numPr>
        <w:ind w:left="1080" w:firstLine="0"/>
        <w:textAlignment w:val="baseline"/>
        <w:rPr>
          <w:rFonts w:ascii="Calibri" w:hAnsi="Calibri" w:cs="Calibri"/>
          <w:lang w:eastAsia="is-IS"/>
        </w:rPr>
      </w:pPr>
      <w:r w:rsidRPr="00307AA3">
        <w:rPr>
          <w:rFonts w:ascii="Calibri" w:hAnsi="Calibri" w:cs="Calibri"/>
          <w:lang w:eastAsia="is-IS"/>
        </w:rPr>
        <w:t>Tillaga að næsta fundi stjórnar FÍN: 9. september 2019</w:t>
      </w:r>
    </w:p>
    <w:p w14:paraId="2C6BA6DB" w14:textId="77777777" w:rsidR="006471DE" w:rsidRPr="00211B41" w:rsidRDefault="006471DE" w:rsidP="00211B41">
      <w:pPr>
        <w:rPr>
          <w:rFonts w:asciiTheme="minorHAnsi" w:hAnsiTheme="minorHAnsi"/>
        </w:rPr>
      </w:pPr>
    </w:p>
    <w:p w14:paraId="2637CA5E" w14:textId="77777777" w:rsidR="001219A4" w:rsidRPr="00AB4DC2" w:rsidRDefault="001219A4" w:rsidP="001219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Fundargerð (samantekt fyrir vefsíðu félagsins)</w:t>
      </w:r>
    </w:p>
    <w:p w14:paraId="7B73C33F" w14:textId="77777777" w:rsidR="001219A4" w:rsidRDefault="001219A4" w:rsidP="00211B41">
      <w:pPr>
        <w:rPr>
          <w:rFonts w:asciiTheme="minorHAnsi" w:hAnsiTheme="minorHAnsi"/>
        </w:rPr>
      </w:pPr>
    </w:p>
    <w:p w14:paraId="56BD3690" w14:textId="01388A53" w:rsidR="00F329B1" w:rsidRPr="002D4521" w:rsidRDefault="00933FAF" w:rsidP="00DA69F7">
      <w:pPr>
        <w:pStyle w:val="ListParagraph"/>
        <w:numPr>
          <w:ilvl w:val="3"/>
          <w:numId w:val="36"/>
        </w:numPr>
        <w:ind w:left="284"/>
        <w:rPr>
          <w:rFonts w:asciiTheme="minorHAnsi" w:hAnsiTheme="minorHAnsi"/>
        </w:rPr>
      </w:pPr>
      <w:r w:rsidRPr="002D4521">
        <w:rPr>
          <w:rFonts w:asciiTheme="minorHAnsi" w:hAnsiTheme="minorHAnsi"/>
        </w:rPr>
        <w:t>Fundargerð</w:t>
      </w:r>
      <w:r w:rsidR="00F329B1">
        <w:rPr>
          <w:rFonts w:asciiTheme="minorHAnsi" w:hAnsiTheme="minorHAnsi"/>
        </w:rPr>
        <w:t xml:space="preserve"> frá </w:t>
      </w:r>
      <w:r w:rsidR="00DA69F7">
        <w:rPr>
          <w:rFonts w:asciiTheme="minorHAnsi" w:hAnsiTheme="minorHAnsi"/>
        </w:rPr>
        <w:t>3. júní og 8. júlí samþykktar og undirritaðar</w:t>
      </w:r>
    </w:p>
    <w:p w14:paraId="1464A670" w14:textId="1DE02C40" w:rsidR="009E3436" w:rsidRPr="002D4521" w:rsidRDefault="00933FAF" w:rsidP="003F7738">
      <w:pPr>
        <w:pStyle w:val="ListParagraph"/>
        <w:numPr>
          <w:ilvl w:val="3"/>
          <w:numId w:val="36"/>
        </w:numPr>
        <w:ind w:left="284"/>
        <w:rPr>
          <w:rFonts w:asciiTheme="minorHAnsi" w:hAnsiTheme="minorHAnsi"/>
        </w:rPr>
      </w:pPr>
      <w:r w:rsidRPr="002D4521">
        <w:rPr>
          <w:rFonts w:asciiTheme="minorHAnsi" w:hAnsiTheme="minorHAnsi"/>
        </w:rPr>
        <w:t>Nýir félagsmenn (</w:t>
      </w:r>
      <w:r w:rsidR="00D3465A" w:rsidRPr="002D4521">
        <w:rPr>
          <w:rFonts w:asciiTheme="minorHAnsi" w:hAnsiTheme="minorHAnsi"/>
        </w:rPr>
        <w:t>1</w:t>
      </w:r>
      <w:r w:rsidR="000B25E5">
        <w:rPr>
          <w:rFonts w:asciiTheme="minorHAnsi" w:hAnsiTheme="minorHAnsi"/>
        </w:rPr>
        <w:t>5</w:t>
      </w:r>
      <w:r w:rsidRPr="002D4521">
        <w:rPr>
          <w:rFonts w:asciiTheme="minorHAnsi" w:hAnsiTheme="minorHAnsi"/>
        </w:rPr>
        <w:t>)</w:t>
      </w:r>
      <w:r w:rsidR="00185792" w:rsidRPr="002D4521">
        <w:rPr>
          <w:rFonts w:asciiTheme="minorHAnsi" w:hAnsiTheme="minorHAnsi"/>
        </w:rPr>
        <w:t xml:space="preserve">. Samþykktir voru 14 með </w:t>
      </w:r>
      <w:r w:rsidR="00B300AC" w:rsidRPr="002D4521">
        <w:rPr>
          <w:rFonts w:asciiTheme="minorHAnsi" w:hAnsiTheme="minorHAnsi"/>
        </w:rPr>
        <w:t>fulla aðild</w:t>
      </w:r>
      <w:r w:rsidR="00185792" w:rsidRPr="002D4521">
        <w:rPr>
          <w:rFonts w:asciiTheme="minorHAnsi" w:hAnsiTheme="minorHAnsi"/>
        </w:rPr>
        <w:t xml:space="preserve"> </w:t>
      </w:r>
      <w:r w:rsidR="000B25E5">
        <w:rPr>
          <w:rFonts w:asciiTheme="minorHAnsi" w:hAnsiTheme="minorHAnsi"/>
        </w:rPr>
        <w:t>og þ</w:t>
      </w:r>
      <w:r w:rsidR="00A209C8">
        <w:rPr>
          <w:rFonts w:asciiTheme="minorHAnsi" w:hAnsiTheme="minorHAnsi"/>
        </w:rPr>
        <w:t xml:space="preserve">ar af tveir með </w:t>
      </w:r>
      <w:proofErr w:type="spellStart"/>
      <w:r w:rsidR="00A209C8">
        <w:rPr>
          <w:rFonts w:asciiTheme="minorHAnsi" w:hAnsiTheme="minorHAnsi"/>
        </w:rPr>
        <w:t>undanþágu</w:t>
      </w:r>
      <w:proofErr w:type="spellEnd"/>
      <w:r w:rsidR="00A209C8">
        <w:rPr>
          <w:rFonts w:asciiTheme="minorHAnsi" w:hAnsiTheme="minorHAnsi"/>
        </w:rPr>
        <w:t>.</w:t>
      </w:r>
    </w:p>
    <w:p w14:paraId="75DD8837" w14:textId="7EA14A21" w:rsidR="0093339C" w:rsidRPr="0093339C" w:rsidRDefault="0093339C" w:rsidP="0093339C">
      <w:pPr>
        <w:pStyle w:val="ListParagraph"/>
        <w:numPr>
          <w:ilvl w:val="3"/>
          <w:numId w:val="36"/>
        </w:numPr>
        <w:tabs>
          <w:tab w:val="left" w:pos="567"/>
        </w:tabs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Rekstraráætlun 2019 – 1. og 2. ársfjórðungur. </w:t>
      </w:r>
      <w:proofErr w:type="spellStart"/>
      <w:r w:rsidR="000177DB">
        <w:rPr>
          <w:rFonts w:asciiTheme="minorHAnsi" w:hAnsiTheme="minorHAnsi"/>
        </w:rPr>
        <w:t>Umræða</w:t>
      </w:r>
      <w:proofErr w:type="spellEnd"/>
      <w:r w:rsidR="000177DB">
        <w:rPr>
          <w:rFonts w:asciiTheme="minorHAnsi" w:hAnsiTheme="minorHAnsi"/>
        </w:rPr>
        <w:t xml:space="preserve"> um stöðu félagsins</w:t>
      </w:r>
      <w:r w:rsidR="004D137F">
        <w:rPr>
          <w:rFonts w:asciiTheme="minorHAnsi" w:hAnsiTheme="minorHAnsi"/>
        </w:rPr>
        <w:t xml:space="preserve"> og fjárhagsstaða er góð og á pari við áætlanir.</w:t>
      </w:r>
    </w:p>
    <w:p w14:paraId="4970B0EF" w14:textId="0FC259F4" w:rsidR="00AD0CEA" w:rsidRPr="00AB4DC2" w:rsidRDefault="004D137F" w:rsidP="00E83024">
      <w:pPr>
        <w:pStyle w:val="ListParagraph"/>
        <w:numPr>
          <w:ilvl w:val="3"/>
          <w:numId w:val="36"/>
        </w:numPr>
        <w:tabs>
          <w:tab w:val="left" w:pos="567"/>
        </w:tabs>
        <w:ind w:left="284"/>
        <w:rPr>
          <w:rFonts w:asciiTheme="minorHAnsi" w:hAnsiTheme="minorHAnsi"/>
          <w:i/>
        </w:rPr>
      </w:pPr>
      <w:r>
        <w:rPr>
          <w:rFonts w:asciiTheme="minorHAnsi" w:hAnsiTheme="minorHAnsi"/>
        </w:rPr>
        <w:t>Tillaga að styrk frá FÍN inn í Kjaradeilusjóð FÍN.</w:t>
      </w:r>
      <w:r w:rsidR="00AD0CEA">
        <w:rPr>
          <w:rFonts w:asciiTheme="minorHAnsi" w:hAnsiTheme="minorHAnsi"/>
        </w:rPr>
        <w:t xml:space="preserve"> Samþykkt að styrkja Kjaradeilusjóð FÍN um 454.865 kr.</w:t>
      </w:r>
    </w:p>
    <w:p w14:paraId="127EB1B0" w14:textId="55C2092A" w:rsidR="00AD0CEA" w:rsidRDefault="001B5EDC" w:rsidP="003F7738">
      <w:pPr>
        <w:pStyle w:val="ListParagraph"/>
        <w:numPr>
          <w:ilvl w:val="3"/>
          <w:numId w:val="36"/>
        </w:numPr>
        <w:tabs>
          <w:tab w:val="left" w:pos="567"/>
        </w:tabs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 vettvangi BHM. Stjórn FÍN </w:t>
      </w:r>
      <w:r w:rsidR="00022C51">
        <w:rPr>
          <w:rFonts w:asciiTheme="minorHAnsi" w:hAnsiTheme="minorHAnsi"/>
        </w:rPr>
        <w:t xml:space="preserve">mun á formannaráðsfundi BHM tilnefna </w:t>
      </w:r>
      <w:r w:rsidR="00587B7C">
        <w:rPr>
          <w:rFonts w:asciiTheme="minorHAnsi" w:hAnsiTheme="minorHAnsi"/>
        </w:rPr>
        <w:t>Svövu S. Steinarsdóttur í framboðsnefnd og Runólf Vigfússon í kjörstjórn.</w:t>
      </w:r>
    </w:p>
    <w:p w14:paraId="0FE6806E" w14:textId="5F4901FC" w:rsidR="008001E1" w:rsidRDefault="008001E1" w:rsidP="003F7738">
      <w:pPr>
        <w:pStyle w:val="ListParagraph"/>
        <w:numPr>
          <w:ilvl w:val="3"/>
          <w:numId w:val="36"/>
        </w:numPr>
        <w:tabs>
          <w:tab w:val="left" w:pos="567"/>
        </w:tabs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Starfsdagur stjórnar. </w:t>
      </w:r>
      <w:r w:rsidR="0020145E">
        <w:rPr>
          <w:rFonts w:asciiTheme="minorHAnsi" w:hAnsiTheme="minorHAnsi"/>
        </w:rPr>
        <w:t xml:space="preserve">Formaður mun í samvinnu við stjórn finna þarf </w:t>
      </w:r>
      <w:proofErr w:type="spellStart"/>
      <w:r w:rsidR="0020145E">
        <w:rPr>
          <w:rFonts w:asciiTheme="minorHAnsi" w:hAnsiTheme="minorHAnsi"/>
        </w:rPr>
        <w:t>hentugan</w:t>
      </w:r>
      <w:proofErr w:type="spellEnd"/>
      <w:r w:rsidR="0020145E">
        <w:rPr>
          <w:rFonts w:asciiTheme="minorHAnsi" w:hAnsiTheme="minorHAnsi"/>
        </w:rPr>
        <w:t xml:space="preserve"> tíma fyrir starfsdag stjórnar þar sem flestir stjórnarmenn geta mætt.</w:t>
      </w:r>
    </w:p>
    <w:p w14:paraId="0EDE0ACC" w14:textId="252EE609" w:rsidR="001E117B" w:rsidRDefault="001E117B" w:rsidP="003F7738">
      <w:pPr>
        <w:pStyle w:val="ListParagraph"/>
        <w:numPr>
          <w:ilvl w:val="3"/>
          <w:numId w:val="36"/>
        </w:numPr>
        <w:tabs>
          <w:tab w:val="left" w:pos="567"/>
        </w:tabs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Staða kjarasamninga. </w:t>
      </w:r>
      <w:r w:rsidR="00D40641">
        <w:rPr>
          <w:rFonts w:asciiTheme="minorHAnsi" w:hAnsiTheme="minorHAnsi"/>
        </w:rPr>
        <w:t>Staða samningamála kynnt.</w:t>
      </w:r>
    </w:p>
    <w:p w14:paraId="2C671B58" w14:textId="77777777" w:rsidR="00B87390" w:rsidRDefault="00B87390" w:rsidP="003F7738">
      <w:pPr>
        <w:pStyle w:val="ListParagraph"/>
        <w:numPr>
          <w:ilvl w:val="3"/>
          <w:numId w:val="36"/>
        </w:numPr>
        <w:tabs>
          <w:tab w:val="left" w:pos="567"/>
        </w:tabs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Önnur mál</w:t>
      </w:r>
    </w:p>
    <w:p w14:paraId="6FCE64A0" w14:textId="77777777" w:rsidR="00B87390" w:rsidRPr="00B87390" w:rsidRDefault="00B47D1D" w:rsidP="00151874">
      <w:pPr>
        <w:pStyle w:val="ListParagraph"/>
        <w:numPr>
          <w:ilvl w:val="4"/>
          <w:numId w:val="36"/>
        </w:numPr>
        <w:tabs>
          <w:tab w:val="left" w:pos="567"/>
        </w:tabs>
        <w:ind w:left="709"/>
        <w:rPr>
          <w:rFonts w:ascii="Calibri" w:hAnsi="Calibri" w:cs="Calibri"/>
          <w:lang w:eastAsia="is-IS"/>
        </w:rPr>
      </w:pPr>
      <w:r w:rsidRPr="00B87390">
        <w:rPr>
          <w:rFonts w:asciiTheme="minorHAnsi" w:hAnsiTheme="minorHAnsi"/>
        </w:rPr>
        <w:t xml:space="preserve">Ráðning nýs starfsmanns. Berglind Sigurðardóttir </w:t>
      </w:r>
      <w:proofErr w:type="spellStart"/>
      <w:r w:rsidRPr="00B87390">
        <w:rPr>
          <w:rFonts w:asciiTheme="minorHAnsi" w:hAnsiTheme="minorHAnsi"/>
        </w:rPr>
        <w:t>ráðin</w:t>
      </w:r>
      <w:proofErr w:type="spellEnd"/>
      <w:r w:rsidRPr="00B87390">
        <w:rPr>
          <w:rFonts w:asciiTheme="minorHAnsi" w:hAnsiTheme="minorHAnsi"/>
        </w:rPr>
        <w:t xml:space="preserve"> sem sérfræðingur </w:t>
      </w:r>
      <w:proofErr w:type="spellStart"/>
      <w:r w:rsidRPr="00B87390">
        <w:rPr>
          <w:rFonts w:asciiTheme="minorHAnsi" w:hAnsiTheme="minorHAnsi"/>
        </w:rPr>
        <w:t>hjá</w:t>
      </w:r>
      <w:proofErr w:type="spellEnd"/>
      <w:r w:rsidRPr="00B87390">
        <w:rPr>
          <w:rFonts w:asciiTheme="minorHAnsi" w:hAnsiTheme="minorHAnsi"/>
        </w:rPr>
        <w:t xml:space="preserve"> FÍN.</w:t>
      </w:r>
    </w:p>
    <w:p w14:paraId="1225B88F" w14:textId="5047DBF7" w:rsidR="00D02ACC" w:rsidRPr="00B87390" w:rsidRDefault="002D4521" w:rsidP="00151874">
      <w:pPr>
        <w:pStyle w:val="ListParagraph"/>
        <w:numPr>
          <w:ilvl w:val="4"/>
          <w:numId w:val="36"/>
        </w:numPr>
        <w:tabs>
          <w:tab w:val="left" w:pos="567"/>
        </w:tabs>
        <w:ind w:left="709"/>
        <w:rPr>
          <w:rFonts w:ascii="Calibri" w:hAnsi="Calibri" w:cs="Calibri"/>
          <w:lang w:eastAsia="is-IS"/>
        </w:rPr>
      </w:pPr>
      <w:proofErr w:type="spellStart"/>
      <w:r w:rsidRPr="00B87390">
        <w:rPr>
          <w:rFonts w:ascii="Calibri" w:hAnsi="Calibri" w:cs="Calibri"/>
          <w:lang w:eastAsia="is-IS"/>
        </w:rPr>
        <w:t>Næsti</w:t>
      </w:r>
      <w:proofErr w:type="spellEnd"/>
      <w:r w:rsidRPr="00B87390">
        <w:rPr>
          <w:rFonts w:ascii="Calibri" w:hAnsi="Calibri" w:cs="Calibri"/>
          <w:lang w:eastAsia="is-IS"/>
        </w:rPr>
        <w:t xml:space="preserve"> fundur áætlaður</w:t>
      </w:r>
      <w:r w:rsidR="00D02ACC" w:rsidRPr="00B87390">
        <w:rPr>
          <w:rFonts w:ascii="Calibri" w:hAnsi="Calibri" w:cs="Calibri"/>
          <w:lang w:eastAsia="is-IS"/>
        </w:rPr>
        <w:t xml:space="preserve"> </w:t>
      </w:r>
      <w:r w:rsidR="00B87390" w:rsidRPr="00B87390">
        <w:rPr>
          <w:rFonts w:ascii="Calibri" w:hAnsi="Calibri" w:cs="Calibri"/>
          <w:lang w:eastAsia="is-IS"/>
        </w:rPr>
        <w:t>9</w:t>
      </w:r>
      <w:r w:rsidR="00D02ACC" w:rsidRPr="00B87390">
        <w:rPr>
          <w:rFonts w:ascii="Calibri" w:hAnsi="Calibri" w:cs="Calibri"/>
          <w:lang w:eastAsia="is-IS"/>
        </w:rPr>
        <w:t xml:space="preserve">. </w:t>
      </w:r>
      <w:r w:rsidR="00B87390" w:rsidRPr="00B87390">
        <w:rPr>
          <w:rFonts w:ascii="Calibri" w:hAnsi="Calibri" w:cs="Calibri"/>
          <w:lang w:eastAsia="is-IS"/>
        </w:rPr>
        <w:t>september</w:t>
      </w:r>
      <w:r w:rsidR="00D02ACC" w:rsidRPr="00B87390">
        <w:rPr>
          <w:rFonts w:ascii="Calibri" w:hAnsi="Calibri" w:cs="Calibri"/>
          <w:lang w:eastAsia="is-IS"/>
        </w:rPr>
        <w:t xml:space="preserve"> 2019.</w:t>
      </w:r>
    </w:p>
    <w:p w14:paraId="6679CA68" w14:textId="77777777" w:rsidR="00510336" w:rsidRDefault="00510336" w:rsidP="00211B41">
      <w:pPr>
        <w:rPr>
          <w:rFonts w:asciiTheme="minorHAnsi" w:hAnsiTheme="minorHAnsi"/>
        </w:rPr>
      </w:pPr>
    </w:p>
    <w:p w14:paraId="76755C26" w14:textId="74A94313" w:rsidR="00436801" w:rsidRPr="00211B41" w:rsidRDefault="00831DE0" w:rsidP="00211B41">
      <w:pPr>
        <w:rPr>
          <w:rFonts w:asciiTheme="minorHAnsi" w:hAnsiTheme="minorHAnsi"/>
        </w:rPr>
      </w:pPr>
      <w:r w:rsidRPr="000B2614">
        <w:rPr>
          <w:rFonts w:asciiTheme="minorHAnsi" w:hAnsiTheme="minorHAnsi"/>
        </w:rPr>
        <w:t xml:space="preserve">Fundi slitið </w:t>
      </w:r>
      <w:r w:rsidR="009E2A00">
        <w:rPr>
          <w:rFonts w:asciiTheme="minorHAnsi" w:hAnsiTheme="minorHAnsi"/>
        </w:rPr>
        <w:t>13:02</w:t>
      </w:r>
    </w:p>
    <w:sectPr w:rsidR="00436801" w:rsidRPr="00211B41" w:rsidSect="00C47A7D">
      <w:pgSz w:w="11906" w:h="16838"/>
      <w:pgMar w:top="899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EA0"/>
    <w:multiLevelType w:val="multilevel"/>
    <w:tmpl w:val="1A4428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6AB4"/>
    <w:multiLevelType w:val="multilevel"/>
    <w:tmpl w:val="AF08709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2C57"/>
    <w:multiLevelType w:val="hybridMultilevel"/>
    <w:tmpl w:val="614AD6FC"/>
    <w:lvl w:ilvl="0" w:tplc="F854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0626"/>
    <w:multiLevelType w:val="multilevel"/>
    <w:tmpl w:val="26608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F6F57"/>
    <w:multiLevelType w:val="multilevel"/>
    <w:tmpl w:val="33AEE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40A17"/>
    <w:multiLevelType w:val="multilevel"/>
    <w:tmpl w:val="8482E6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91F86"/>
    <w:multiLevelType w:val="multilevel"/>
    <w:tmpl w:val="2D543D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63A0E"/>
    <w:multiLevelType w:val="multilevel"/>
    <w:tmpl w:val="C59A1C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951E99"/>
    <w:multiLevelType w:val="multilevel"/>
    <w:tmpl w:val="2D72C36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22C6B"/>
    <w:multiLevelType w:val="multilevel"/>
    <w:tmpl w:val="8EE8F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C6956"/>
    <w:multiLevelType w:val="multilevel"/>
    <w:tmpl w:val="8EB8A38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4277F"/>
    <w:multiLevelType w:val="multilevel"/>
    <w:tmpl w:val="DC6A6B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4B3F5B"/>
    <w:multiLevelType w:val="multilevel"/>
    <w:tmpl w:val="73F4BA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C140E9"/>
    <w:multiLevelType w:val="multilevel"/>
    <w:tmpl w:val="FEB06A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C6715F"/>
    <w:multiLevelType w:val="multilevel"/>
    <w:tmpl w:val="22F6A90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002385"/>
    <w:multiLevelType w:val="multilevel"/>
    <w:tmpl w:val="9FE4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D91A52"/>
    <w:multiLevelType w:val="multilevel"/>
    <w:tmpl w:val="DFEE51A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A16F5C"/>
    <w:multiLevelType w:val="multilevel"/>
    <w:tmpl w:val="F44222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D6128"/>
    <w:multiLevelType w:val="multilevel"/>
    <w:tmpl w:val="1256C7A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1A3E73"/>
    <w:multiLevelType w:val="multilevel"/>
    <w:tmpl w:val="F8CC44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6B714D"/>
    <w:multiLevelType w:val="multilevel"/>
    <w:tmpl w:val="EDE2A3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0A2780"/>
    <w:multiLevelType w:val="multilevel"/>
    <w:tmpl w:val="2F043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8863A6"/>
    <w:multiLevelType w:val="multilevel"/>
    <w:tmpl w:val="24C26F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FA44C4"/>
    <w:multiLevelType w:val="multilevel"/>
    <w:tmpl w:val="C590AA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DC41EE"/>
    <w:multiLevelType w:val="multilevel"/>
    <w:tmpl w:val="05645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A24FC0"/>
    <w:multiLevelType w:val="multilevel"/>
    <w:tmpl w:val="F044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CE31F7"/>
    <w:multiLevelType w:val="multilevel"/>
    <w:tmpl w:val="24961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B4B37D5"/>
    <w:multiLevelType w:val="multilevel"/>
    <w:tmpl w:val="43D4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727317"/>
    <w:multiLevelType w:val="multilevel"/>
    <w:tmpl w:val="F44A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DA1B2A"/>
    <w:multiLevelType w:val="multilevel"/>
    <w:tmpl w:val="9E76A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194DDE"/>
    <w:multiLevelType w:val="multilevel"/>
    <w:tmpl w:val="E4E01C3E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60469E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872582B"/>
    <w:multiLevelType w:val="multilevel"/>
    <w:tmpl w:val="5636DAA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AD3474"/>
    <w:multiLevelType w:val="multilevel"/>
    <w:tmpl w:val="0B7847E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1A6356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AF946B9"/>
    <w:multiLevelType w:val="multilevel"/>
    <w:tmpl w:val="D8CC9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147097"/>
    <w:multiLevelType w:val="multilevel"/>
    <w:tmpl w:val="4A5862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787A93"/>
    <w:multiLevelType w:val="multilevel"/>
    <w:tmpl w:val="76065C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9C288F"/>
    <w:multiLevelType w:val="multilevel"/>
    <w:tmpl w:val="56DE08A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986022"/>
    <w:multiLevelType w:val="multilevel"/>
    <w:tmpl w:val="040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 w15:restartNumberingAfterBreak="0">
    <w:nsid w:val="75A17340"/>
    <w:multiLevelType w:val="multilevel"/>
    <w:tmpl w:val="79E231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75A7F"/>
    <w:multiLevelType w:val="multilevel"/>
    <w:tmpl w:val="15F85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BF13FB"/>
    <w:multiLevelType w:val="hybridMultilevel"/>
    <w:tmpl w:val="A23A046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F1A8564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3F6F"/>
    <w:multiLevelType w:val="multilevel"/>
    <w:tmpl w:val="935CCB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FA1137"/>
    <w:multiLevelType w:val="multilevel"/>
    <w:tmpl w:val="5A90B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845A13"/>
    <w:multiLevelType w:val="multilevel"/>
    <w:tmpl w:val="C3EA6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E21A77"/>
    <w:multiLevelType w:val="multilevel"/>
    <w:tmpl w:val="1750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8"/>
  </w:num>
  <w:num w:numId="3">
    <w:abstractNumId w:val="27"/>
  </w:num>
  <w:num w:numId="4">
    <w:abstractNumId w:val="29"/>
  </w:num>
  <w:num w:numId="5">
    <w:abstractNumId w:val="24"/>
  </w:num>
  <w:num w:numId="6">
    <w:abstractNumId w:val="3"/>
  </w:num>
  <w:num w:numId="7">
    <w:abstractNumId w:val="37"/>
  </w:num>
  <w:num w:numId="8">
    <w:abstractNumId w:val="46"/>
  </w:num>
  <w:num w:numId="9">
    <w:abstractNumId w:val="41"/>
  </w:num>
  <w:num w:numId="10">
    <w:abstractNumId w:val="23"/>
  </w:num>
  <w:num w:numId="11">
    <w:abstractNumId w:val="20"/>
  </w:num>
  <w:num w:numId="12">
    <w:abstractNumId w:val="8"/>
  </w:num>
  <w:num w:numId="13">
    <w:abstractNumId w:val="1"/>
  </w:num>
  <w:num w:numId="14">
    <w:abstractNumId w:val="32"/>
  </w:num>
  <w:num w:numId="15">
    <w:abstractNumId w:val="14"/>
  </w:num>
  <w:num w:numId="16">
    <w:abstractNumId w:val="30"/>
  </w:num>
  <w:num w:numId="17">
    <w:abstractNumId w:val="26"/>
  </w:num>
  <w:num w:numId="18">
    <w:abstractNumId w:val="5"/>
  </w:num>
  <w:num w:numId="19">
    <w:abstractNumId w:val="9"/>
  </w:num>
  <w:num w:numId="20">
    <w:abstractNumId w:val="0"/>
  </w:num>
  <w:num w:numId="21">
    <w:abstractNumId w:val="25"/>
  </w:num>
  <w:num w:numId="22">
    <w:abstractNumId w:val="12"/>
  </w:num>
  <w:num w:numId="23">
    <w:abstractNumId w:val="21"/>
  </w:num>
  <w:num w:numId="24">
    <w:abstractNumId w:val="17"/>
  </w:num>
  <w:num w:numId="25">
    <w:abstractNumId w:val="33"/>
  </w:num>
  <w:num w:numId="26">
    <w:abstractNumId w:val="43"/>
  </w:num>
  <w:num w:numId="27">
    <w:abstractNumId w:val="22"/>
  </w:num>
  <w:num w:numId="28">
    <w:abstractNumId w:val="18"/>
  </w:num>
  <w:num w:numId="29">
    <w:abstractNumId w:val="10"/>
  </w:num>
  <w:num w:numId="30">
    <w:abstractNumId w:val="38"/>
  </w:num>
  <w:num w:numId="31">
    <w:abstractNumId w:val="16"/>
  </w:num>
  <w:num w:numId="32">
    <w:abstractNumId w:val="13"/>
  </w:num>
  <w:num w:numId="33">
    <w:abstractNumId w:val="31"/>
  </w:num>
  <w:num w:numId="34">
    <w:abstractNumId w:val="39"/>
  </w:num>
  <w:num w:numId="35">
    <w:abstractNumId w:val="34"/>
  </w:num>
  <w:num w:numId="36">
    <w:abstractNumId w:val="42"/>
  </w:num>
  <w:num w:numId="37">
    <w:abstractNumId w:val="15"/>
  </w:num>
  <w:num w:numId="38">
    <w:abstractNumId w:val="44"/>
  </w:num>
  <w:num w:numId="39">
    <w:abstractNumId w:val="4"/>
  </w:num>
  <w:num w:numId="40">
    <w:abstractNumId w:val="45"/>
  </w:num>
  <w:num w:numId="41">
    <w:abstractNumId w:val="35"/>
  </w:num>
  <w:num w:numId="42">
    <w:abstractNumId w:val="40"/>
  </w:num>
  <w:num w:numId="43">
    <w:abstractNumId w:val="36"/>
  </w:num>
  <w:num w:numId="44">
    <w:abstractNumId w:val="7"/>
  </w:num>
  <w:num w:numId="45">
    <w:abstractNumId w:val="11"/>
  </w:num>
  <w:num w:numId="46">
    <w:abstractNumId w:val="19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9E"/>
    <w:rsid w:val="000004AD"/>
    <w:rsid w:val="00003006"/>
    <w:rsid w:val="00011B08"/>
    <w:rsid w:val="00015E82"/>
    <w:rsid w:val="000177DB"/>
    <w:rsid w:val="00022C51"/>
    <w:rsid w:val="0002423F"/>
    <w:rsid w:val="00026FAE"/>
    <w:rsid w:val="000274F1"/>
    <w:rsid w:val="000353FA"/>
    <w:rsid w:val="000415A7"/>
    <w:rsid w:val="000433EF"/>
    <w:rsid w:val="000448B4"/>
    <w:rsid w:val="00044F1F"/>
    <w:rsid w:val="00046CB7"/>
    <w:rsid w:val="00051225"/>
    <w:rsid w:val="000520D8"/>
    <w:rsid w:val="00052507"/>
    <w:rsid w:val="00056C6D"/>
    <w:rsid w:val="00057029"/>
    <w:rsid w:val="00065B94"/>
    <w:rsid w:val="00066965"/>
    <w:rsid w:val="000674DC"/>
    <w:rsid w:val="00070E46"/>
    <w:rsid w:val="0007147E"/>
    <w:rsid w:val="00071E4C"/>
    <w:rsid w:val="000731DE"/>
    <w:rsid w:val="00077BD1"/>
    <w:rsid w:val="000810C6"/>
    <w:rsid w:val="00082FF3"/>
    <w:rsid w:val="00084D4D"/>
    <w:rsid w:val="000854F8"/>
    <w:rsid w:val="00090AE4"/>
    <w:rsid w:val="00094BF5"/>
    <w:rsid w:val="000A20E1"/>
    <w:rsid w:val="000A5F9E"/>
    <w:rsid w:val="000B0791"/>
    <w:rsid w:val="000B0D82"/>
    <w:rsid w:val="000B25E5"/>
    <w:rsid w:val="000B2614"/>
    <w:rsid w:val="000B44A5"/>
    <w:rsid w:val="000C72C8"/>
    <w:rsid w:val="000D3779"/>
    <w:rsid w:val="000D3D98"/>
    <w:rsid w:val="000D4814"/>
    <w:rsid w:val="000D53C6"/>
    <w:rsid w:val="000D78CB"/>
    <w:rsid w:val="000E2C2B"/>
    <w:rsid w:val="000E30BB"/>
    <w:rsid w:val="000E37D4"/>
    <w:rsid w:val="000E7365"/>
    <w:rsid w:val="000E77AF"/>
    <w:rsid w:val="000F1C1A"/>
    <w:rsid w:val="000F2607"/>
    <w:rsid w:val="000F2BE8"/>
    <w:rsid w:val="000F3E06"/>
    <w:rsid w:val="000F4E98"/>
    <w:rsid w:val="001004F2"/>
    <w:rsid w:val="0010102F"/>
    <w:rsid w:val="001105B3"/>
    <w:rsid w:val="001128B5"/>
    <w:rsid w:val="001202CA"/>
    <w:rsid w:val="001219A4"/>
    <w:rsid w:val="00124BDE"/>
    <w:rsid w:val="00124CDC"/>
    <w:rsid w:val="00135047"/>
    <w:rsid w:val="00145EF1"/>
    <w:rsid w:val="00151874"/>
    <w:rsid w:val="001530D4"/>
    <w:rsid w:val="00153B7A"/>
    <w:rsid w:val="001604B7"/>
    <w:rsid w:val="001609FA"/>
    <w:rsid w:val="00163EEA"/>
    <w:rsid w:val="00164D0C"/>
    <w:rsid w:val="0017156D"/>
    <w:rsid w:val="00176239"/>
    <w:rsid w:val="00185792"/>
    <w:rsid w:val="00190D52"/>
    <w:rsid w:val="00192F3B"/>
    <w:rsid w:val="001A0CEC"/>
    <w:rsid w:val="001A2E0A"/>
    <w:rsid w:val="001A38A3"/>
    <w:rsid w:val="001A5A83"/>
    <w:rsid w:val="001A67CC"/>
    <w:rsid w:val="001A7045"/>
    <w:rsid w:val="001B332A"/>
    <w:rsid w:val="001B5EDC"/>
    <w:rsid w:val="001B5FB2"/>
    <w:rsid w:val="001C2D0A"/>
    <w:rsid w:val="001C4CE7"/>
    <w:rsid w:val="001C6528"/>
    <w:rsid w:val="001D2F78"/>
    <w:rsid w:val="001E117B"/>
    <w:rsid w:val="001E1208"/>
    <w:rsid w:val="001E3B47"/>
    <w:rsid w:val="001F7E71"/>
    <w:rsid w:val="0020090B"/>
    <w:rsid w:val="0020145E"/>
    <w:rsid w:val="00211B41"/>
    <w:rsid w:val="0021279B"/>
    <w:rsid w:val="00216101"/>
    <w:rsid w:val="00216237"/>
    <w:rsid w:val="002176C9"/>
    <w:rsid w:val="0022295A"/>
    <w:rsid w:val="00227527"/>
    <w:rsid w:val="00242AD3"/>
    <w:rsid w:val="0025511E"/>
    <w:rsid w:val="00265C6E"/>
    <w:rsid w:val="00271D97"/>
    <w:rsid w:val="00272BDA"/>
    <w:rsid w:val="00277616"/>
    <w:rsid w:val="0027779B"/>
    <w:rsid w:val="00295C07"/>
    <w:rsid w:val="00296A80"/>
    <w:rsid w:val="00296E64"/>
    <w:rsid w:val="00297BDE"/>
    <w:rsid w:val="002B24B2"/>
    <w:rsid w:val="002B381D"/>
    <w:rsid w:val="002C3249"/>
    <w:rsid w:val="002C4680"/>
    <w:rsid w:val="002C5483"/>
    <w:rsid w:val="002C6F7C"/>
    <w:rsid w:val="002D16F6"/>
    <w:rsid w:val="002D23DB"/>
    <w:rsid w:val="002D4521"/>
    <w:rsid w:val="002E64B6"/>
    <w:rsid w:val="002F3689"/>
    <w:rsid w:val="002F5A96"/>
    <w:rsid w:val="00303BBD"/>
    <w:rsid w:val="003074C9"/>
    <w:rsid w:val="003111A5"/>
    <w:rsid w:val="003259EC"/>
    <w:rsid w:val="00326E42"/>
    <w:rsid w:val="00330154"/>
    <w:rsid w:val="003332AD"/>
    <w:rsid w:val="003476A3"/>
    <w:rsid w:val="003564F4"/>
    <w:rsid w:val="0036187D"/>
    <w:rsid w:val="00365B62"/>
    <w:rsid w:val="00370963"/>
    <w:rsid w:val="00371D8B"/>
    <w:rsid w:val="00372721"/>
    <w:rsid w:val="003734A5"/>
    <w:rsid w:val="00373718"/>
    <w:rsid w:val="00373A8F"/>
    <w:rsid w:val="00373B0B"/>
    <w:rsid w:val="00384F79"/>
    <w:rsid w:val="0038527C"/>
    <w:rsid w:val="00390EF9"/>
    <w:rsid w:val="00392BBC"/>
    <w:rsid w:val="00393CA7"/>
    <w:rsid w:val="00397785"/>
    <w:rsid w:val="003A0A5B"/>
    <w:rsid w:val="003A3AB9"/>
    <w:rsid w:val="003A4BD2"/>
    <w:rsid w:val="003B009E"/>
    <w:rsid w:val="003B45D7"/>
    <w:rsid w:val="003B7A85"/>
    <w:rsid w:val="003B7C3C"/>
    <w:rsid w:val="003C2DE5"/>
    <w:rsid w:val="003D55BC"/>
    <w:rsid w:val="003D7CF2"/>
    <w:rsid w:val="003F7738"/>
    <w:rsid w:val="00401A5B"/>
    <w:rsid w:val="00401BE3"/>
    <w:rsid w:val="00412EA2"/>
    <w:rsid w:val="00413BCA"/>
    <w:rsid w:val="00421368"/>
    <w:rsid w:val="00422AEE"/>
    <w:rsid w:val="00422F10"/>
    <w:rsid w:val="00427BD3"/>
    <w:rsid w:val="004314C3"/>
    <w:rsid w:val="00436801"/>
    <w:rsid w:val="00441798"/>
    <w:rsid w:val="00446253"/>
    <w:rsid w:val="004502FC"/>
    <w:rsid w:val="0045360A"/>
    <w:rsid w:val="00454072"/>
    <w:rsid w:val="00454497"/>
    <w:rsid w:val="00457801"/>
    <w:rsid w:val="00457C7D"/>
    <w:rsid w:val="004604FE"/>
    <w:rsid w:val="004641C3"/>
    <w:rsid w:val="00467007"/>
    <w:rsid w:val="00471EB7"/>
    <w:rsid w:val="00484C4E"/>
    <w:rsid w:val="004865AE"/>
    <w:rsid w:val="004921AA"/>
    <w:rsid w:val="0049334D"/>
    <w:rsid w:val="004984BD"/>
    <w:rsid w:val="004A0266"/>
    <w:rsid w:val="004B3286"/>
    <w:rsid w:val="004B3C2F"/>
    <w:rsid w:val="004B535C"/>
    <w:rsid w:val="004B55E1"/>
    <w:rsid w:val="004C5855"/>
    <w:rsid w:val="004C7C53"/>
    <w:rsid w:val="004D0220"/>
    <w:rsid w:val="004D137F"/>
    <w:rsid w:val="004D4101"/>
    <w:rsid w:val="004E12F7"/>
    <w:rsid w:val="004E321F"/>
    <w:rsid w:val="004E518F"/>
    <w:rsid w:val="004E6819"/>
    <w:rsid w:val="004F5CA6"/>
    <w:rsid w:val="00500361"/>
    <w:rsid w:val="00500670"/>
    <w:rsid w:val="00510336"/>
    <w:rsid w:val="00511BC4"/>
    <w:rsid w:val="005126EB"/>
    <w:rsid w:val="00516A54"/>
    <w:rsid w:val="00524F39"/>
    <w:rsid w:val="00536EE0"/>
    <w:rsid w:val="00543F96"/>
    <w:rsid w:val="005441B8"/>
    <w:rsid w:val="00547902"/>
    <w:rsid w:val="00551B77"/>
    <w:rsid w:val="0055468C"/>
    <w:rsid w:val="005551AC"/>
    <w:rsid w:val="0055574E"/>
    <w:rsid w:val="005601D3"/>
    <w:rsid w:val="0056033F"/>
    <w:rsid w:val="00560654"/>
    <w:rsid w:val="00560698"/>
    <w:rsid w:val="005608BB"/>
    <w:rsid w:val="00565FCF"/>
    <w:rsid w:val="00566B97"/>
    <w:rsid w:val="00566E9C"/>
    <w:rsid w:val="005671D2"/>
    <w:rsid w:val="00574320"/>
    <w:rsid w:val="00576287"/>
    <w:rsid w:val="005771EC"/>
    <w:rsid w:val="0057736F"/>
    <w:rsid w:val="00577548"/>
    <w:rsid w:val="00580B7A"/>
    <w:rsid w:val="0058254A"/>
    <w:rsid w:val="00583242"/>
    <w:rsid w:val="00587B7C"/>
    <w:rsid w:val="00590984"/>
    <w:rsid w:val="005937F0"/>
    <w:rsid w:val="00593D89"/>
    <w:rsid w:val="0059525A"/>
    <w:rsid w:val="005953D1"/>
    <w:rsid w:val="005956C9"/>
    <w:rsid w:val="005A30B3"/>
    <w:rsid w:val="005A3C86"/>
    <w:rsid w:val="005A57F9"/>
    <w:rsid w:val="005A5CB2"/>
    <w:rsid w:val="005A5DAA"/>
    <w:rsid w:val="005B22B7"/>
    <w:rsid w:val="005B23D1"/>
    <w:rsid w:val="005B4E7C"/>
    <w:rsid w:val="005B5E8E"/>
    <w:rsid w:val="005D0B79"/>
    <w:rsid w:val="005D10B0"/>
    <w:rsid w:val="005E3F7D"/>
    <w:rsid w:val="005E7421"/>
    <w:rsid w:val="005F41EA"/>
    <w:rsid w:val="00604B7B"/>
    <w:rsid w:val="006061CF"/>
    <w:rsid w:val="006107F2"/>
    <w:rsid w:val="00614820"/>
    <w:rsid w:val="00614BF3"/>
    <w:rsid w:val="0061636E"/>
    <w:rsid w:val="00620C0B"/>
    <w:rsid w:val="00620C45"/>
    <w:rsid w:val="00622095"/>
    <w:rsid w:val="0062277E"/>
    <w:rsid w:val="006322BF"/>
    <w:rsid w:val="0063439D"/>
    <w:rsid w:val="00640700"/>
    <w:rsid w:val="006471DE"/>
    <w:rsid w:val="0065740E"/>
    <w:rsid w:val="00660D1D"/>
    <w:rsid w:val="00670D25"/>
    <w:rsid w:val="00684271"/>
    <w:rsid w:val="006A0980"/>
    <w:rsid w:val="006A6073"/>
    <w:rsid w:val="006B225B"/>
    <w:rsid w:val="006B7E54"/>
    <w:rsid w:val="006C2AB0"/>
    <w:rsid w:val="006C6098"/>
    <w:rsid w:val="006E01AF"/>
    <w:rsid w:val="006F0A3F"/>
    <w:rsid w:val="006F0E9E"/>
    <w:rsid w:val="006F6C65"/>
    <w:rsid w:val="006F741F"/>
    <w:rsid w:val="0070001E"/>
    <w:rsid w:val="00711229"/>
    <w:rsid w:val="00713B6A"/>
    <w:rsid w:val="007160AA"/>
    <w:rsid w:val="007208D6"/>
    <w:rsid w:val="0073180C"/>
    <w:rsid w:val="00734D56"/>
    <w:rsid w:val="0074038D"/>
    <w:rsid w:val="00746A4C"/>
    <w:rsid w:val="00750E5C"/>
    <w:rsid w:val="0075324E"/>
    <w:rsid w:val="00754243"/>
    <w:rsid w:val="007542D6"/>
    <w:rsid w:val="00754322"/>
    <w:rsid w:val="00755CED"/>
    <w:rsid w:val="00760C02"/>
    <w:rsid w:val="007661A8"/>
    <w:rsid w:val="00766B21"/>
    <w:rsid w:val="00770519"/>
    <w:rsid w:val="00770879"/>
    <w:rsid w:val="00772F1C"/>
    <w:rsid w:val="00774A68"/>
    <w:rsid w:val="0077546F"/>
    <w:rsid w:val="00777045"/>
    <w:rsid w:val="0078186B"/>
    <w:rsid w:val="007824A6"/>
    <w:rsid w:val="00782E05"/>
    <w:rsid w:val="0078390A"/>
    <w:rsid w:val="00786AB3"/>
    <w:rsid w:val="007933C7"/>
    <w:rsid w:val="007A5C5A"/>
    <w:rsid w:val="007B44D0"/>
    <w:rsid w:val="007B4956"/>
    <w:rsid w:val="007B504C"/>
    <w:rsid w:val="007B5D1D"/>
    <w:rsid w:val="007C1C57"/>
    <w:rsid w:val="007C7B7E"/>
    <w:rsid w:val="007D4CDC"/>
    <w:rsid w:val="007D7511"/>
    <w:rsid w:val="007F0797"/>
    <w:rsid w:val="007F18F7"/>
    <w:rsid w:val="008001E1"/>
    <w:rsid w:val="00804202"/>
    <w:rsid w:val="008042ED"/>
    <w:rsid w:val="0080747D"/>
    <w:rsid w:val="0082659F"/>
    <w:rsid w:val="008268BD"/>
    <w:rsid w:val="00831DE0"/>
    <w:rsid w:val="00831F81"/>
    <w:rsid w:val="00841879"/>
    <w:rsid w:val="008443BE"/>
    <w:rsid w:val="008471DE"/>
    <w:rsid w:val="00852C34"/>
    <w:rsid w:val="00856AC0"/>
    <w:rsid w:val="00860427"/>
    <w:rsid w:val="00870488"/>
    <w:rsid w:val="008758A8"/>
    <w:rsid w:val="00877ABA"/>
    <w:rsid w:val="00885E65"/>
    <w:rsid w:val="00886344"/>
    <w:rsid w:val="00890765"/>
    <w:rsid w:val="00891D4C"/>
    <w:rsid w:val="00891FBC"/>
    <w:rsid w:val="0089252E"/>
    <w:rsid w:val="008A09C8"/>
    <w:rsid w:val="008B1E8C"/>
    <w:rsid w:val="008B3375"/>
    <w:rsid w:val="008C0605"/>
    <w:rsid w:val="008D4815"/>
    <w:rsid w:val="008E2B66"/>
    <w:rsid w:val="008E2C2F"/>
    <w:rsid w:val="008F2EEB"/>
    <w:rsid w:val="008F5937"/>
    <w:rsid w:val="008F60DD"/>
    <w:rsid w:val="00906446"/>
    <w:rsid w:val="009102E9"/>
    <w:rsid w:val="00911097"/>
    <w:rsid w:val="00921B62"/>
    <w:rsid w:val="009267C4"/>
    <w:rsid w:val="00926E4B"/>
    <w:rsid w:val="00932BA6"/>
    <w:rsid w:val="0093339C"/>
    <w:rsid w:val="00933FAF"/>
    <w:rsid w:val="0093456D"/>
    <w:rsid w:val="0093552E"/>
    <w:rsid w:val="00935DAF"/>
    <w:rsid w:val="00947A27"/>
    <w:rsid w:val="0096497E"/>
    <w:rsid w:val="00965905"/>
    <w:rsid w:val="00973EF4"/>
    <w:rsid w:val="00974686"/>
    <w:rsid w:val="00975F95"/>
    <w:rsid w:val="009805FE"/>
    <w:rsid w:val="00982353"/>
    <w:rsid w:val="00996A0F"/>
    <w:rsid w:val="009A6F07"/>
    <w:rsid w:val="009A7514"/>
    <w:rsid w:val="009B08E5"/>
    <w:rsid w:val="009B2252"/>
    <w:rsid w:val="009B3A26"/>
    <w:rsid w:val="009B6A9C"/>
    <w:rsid w:val="009C7664"/>
    <w:rsid w:val="009C777B"/>
    <w:rsid w:val="009D1C71"/>
    <w:rsid w:val="009D30F3"/>
    <w:rsid w:val="009D7889"/>
    <w:rsid w:val="009E2A00"/>
    <w:rsid w:val="009E2D9A"/>
    <w:rsid w:val="009E3436"/>
    <w:rsid w:val="009E5DFB"/>
    <w:rsid w:val="009F248C"/>
    <w:rsid w:val="009F41AF"/>
    <w:rsid w:val="009F4257"/>
    <w:rsid w:val="00A012BA"/>
    <w:rsid w:val="00A01B19"/>
    <w:rsid w:val="00A061ED"/>
    <w:rsid w:val="00A129D0"/>
    <w:rsid w:val="00A14BC0"/>
    <w:rsid w:val="00A209C8"/>
    <w:rsid w:val="00A23FDB"/>
    <w:rsid w:val="00A269FB"/>
    <w:rsid w:val="00A302BC"/>
    <w:rsid w:val="00A366A8"/>
    <w:rsid w:val="00A41AFC"/>
    <w:rsid w:val="00A463A9"/>
    <w:rsid w:val="00A47349"/>
    <w:rsid w:val="00A556F7"/>
    <w:rsid w:val="00A61DDC"/>
    <w:rsid w:val="00A65960"/>
    <w:rsid w:val="00A70BBA"/>
    <w:rsid w:val="00A734E8"/>
    <w:rsid w:val="00A80775"/>
    <w:rsid w:val="00A84379"/>
    <w:rsid w:val="00A8441A"/>
    <w:rsid w:val="00A85FFA"/>
    <w:rsid w:val="00A8682C"/>
    <w:rsid w:val="00A9117E"/>
    <w:rsid w:val="00A92892"/>
    <w:rsid w:val="00A92A82"/>
    <w:rsid w:val="00AA3B1F"/>
    <w:rsid w:val="00AA4F57"/>
    <w:rsid w:val="00AA560B"/>
    <w:rsid w:val="00AB3809"/>
    <w:rsid w:val="00AB4DC2"/>
    <w:rsid w:val="00AC0F3E"/>
    <w:rsid w:val="00AC1142"/>
    <w:rsid w:val="00AD0CEA"/>
    <w:rsid w:val="00AD1D92"/>
    <w:rsid w:val="00AD5DAC"/>
    <w:rsid w:val="00AD7883"/>
    <w:rsid w:val="00AE1E1C"/>
    <w:rsid w:val="00AE5621"/>
    <w:rsid w:val="00AE7120"/>
    <w:rsid w:val="00B067A6"/>
    <w:rsid w:val="00B240D6"/>
    <w:rsid w:val="00B265E9"/>
    <w:rsid w:val="00B300AC"/>
    <w:rsid w:val="00B34430"/>
    <w:rsid w:val="00B43703"/>
    <w:rsid w:val="00B46864"/>
    <w:rsid w:val="00B47D1D"/>
    <w:rsid w:val="00B515BC"/>
    <w:rsid w:val="00B54D11"/>
    <w:rsid w:val="00B64E1E"/>
    <w:rsid w:val="00B66B74"/>
    <w:rsid w:val="00B8024A"/>
    <w:rsid w:val="00B80F05"/>
    <w:rsid w:val="00B87390"/>
    <w:rsid w:val="00B90AEF"/>
    <w:rsid w:val="00B92E0F"/>
    <w:rsid w:val="00B94782"/>
    <w:rsid w:val="00B94B50"/>
    <w:rsid w:val="00BA1B73"/>
    <w:rsid w:val="00BA4134"/>
    <w:rsid w:val="00BA4A9A"/>
    <w:rsid w:val="00BC6651"/>
    <w:rsid w:val="00BC71FB"/>
    <w:rsid w:val="00BD1A23"/>
    <w:rsid w:val="00BE0161"/>
    <w:rsid w:val="00BE1A09"/>
    <w:rsid w:val="00BE6C0E"/>
    <w:rsid w:val="00BF078F"/>
    <w:rsid w:val="00BF6CDF"/>
    <w:rsid w:val="00BF701F"/>
    <w:rsid w:val="00C15953"/>
    <w:rsid w:val="00C21621"/>
    <w:rsid w:val="00C21AB9"/>
    <w:rsid w:val="00C41D7B"/>
    <w:rsid w:val="00C41F9D"/>
    <w:rsid w:val="00C42660"/>
    <w:rsid w:val="00C42AB4"/>
    <w:rsid w:val="00C47A7D"/>
    <w:rsid w:val="00C65A09"/>
    <w:rsid w:val="00C77774"/>
    <w:rsid w:val="00C815BD"/>
    <w:rsid w:val="00C82355"/>
    <w:rsid w:val="00C93499"/>
    <w:rsid w:val="00C9369C"/>
    <w:rsid w:val="00C95CA6"/>
    <w:rsid w:val="00CA14BE"/>
    <w:rsid w:val="00CA231E"/>
    <w:rsid w:val="00CB2508"/>
    <w:rsid w:val="00CC1164"/>
    <w:rsid w:val="00CC1B4A"/>
    <w:rsid w:val="00CE377D"/>
    <w:rsid w:val="00CF05A7"/>
    <w:rsid w:val="00CF1FAB"/>
    <w:rsid w:val="00CF62C0"/>
    <w:rsid w:val="00CF6E1F"/>
    <w:rsid w:val="00D02664"/>
    <w:rsid w:val="00D02747"/>
    <w:rsid w:val="00D02ACC"/>
    <w:rsid w:val="00D02FB5"/>
    <w:rsid w:val="00D103E8"/>
    <w:rsid w:val="00D11529"/>
    <w:rsid w:val="00D12B6B"/>
    <w:rsid w:val="00D164ED"/>
    <w:rsid w:val="00D23264"/>
    <w:rsid w:val="00D316AF"/>
    <w:rsid w:val="00D3465A"/>
    <w:rsid w:val="00D3606B"/>
    <w:rsid w:val="00D40641"/>
    <w:rsid w:val="00D4312E"/>
    <w:rsid w:val="00D47CE0"/>
    <w:rsid w:val="00D5383B"/>
    <w:rsid w:val="00D54F12"/>
    <w:rsid w:val="00D62FA8"/>
    <w:rsid w:val="00D76E07"/>
    <w:rsid w:val="00D772CF"/>
    <w:rsid w:val="00D82DBC"/>
    <w:rsid w:val="00D82E1C"/>
    <w:rsid w:val="00D86297"/>
    <w:rsid w:val="00D907F0"/>
    <w:rsid w:val="00D95B0D"/>
    <w:rsid w:val="00D961BE"/>
    <w:rsid w:val="00DA09BE"/>
    <w:rsid w:val="00DA69F7"/>
    <w:rsid w:val="00DA7E85"/>
    <w:rsid w:val="00DB073A"/>
    <w:rsid w:val="00DB07BD"/>
    <w:rsid w:val="00DB3A6E"/>
    <w:rsid w:val="00DB770D"/>
    <w:rsid w:val="00DC253E"/>
    <w:rsid w:val="00DD25BB"/>
    <w:rsid w:val="00DD3A81"/>
    <w:rsid w:val="00DE0BB8"/>
    <w:rsid w:val="00DE50A8"/>
    <w:rsid w:val="00DE7C21"/>
    <w:rsid w:val="00DF143C"/>
    <w:rsid w:val="00DF1E1C"/>
    <w:rsid w:val="00DF2344"/>
    <w:rsid w:val="00DF5AC4"/>
    <w:rsid w:val="00E044C1"/>
    <w:rsid w:val="00E06773"/>
    <w:rsid w:val="00E07E9F"/>
    <w:rsid w:val="00E13A4F"/>
    <w:rsid w:val="00E16A69"/>
    <w:rsid w:val="00E213F7"/>
    <w:rsid w:val="00E27005"/>
    <w:rsid w:val="00E27E78"/>
    <w:rsid w:val="00E30925"/>
    <w:rsid w:val="00E500BB"/>
    <w:rsid w:val="00E50E50"/>
    <w:rsid w:val="00E53BD2"/>
    <w:rsid w:val="00E54C13"/>
    <w:rsid w:val="00E54DDC"/>
    <w:rsid w:val="00E54E2C"/>
    <w:rsid w:val="00E56BF7"/>
    <w:rsid w:val="00E62D9F"/>
    <w:rsid w:val="00E64F12"/>
    <w:rsid w:val="00E70FBE"/>
    <w:rsid w:val="00E83024"/>
    <w:rsid w:val="00E8605A"/>
    <w:rsid w:val="00E8669F"/>
    <w:rsid w:val="00E933F3"/>
    <w:rsid w:val="00E94D06"/>
    <w:rsid w:val="00EA337B"/>
    <w:rsid w:val="00EE12B5"/>
    <w:rsid w:val="00EE1D59"/>
    <w:rsid w:val="00EE305A"/>
    <w:rsid w:val="00EE6E7E"/>
    <w:rsid w:val="00EF32A3"/>
    <w:rsid w:val="00F00957"/>
    <w:rsid w:val="00F03979"/>
    <w:rsid w:val="00F1621D"/>
    <w:rsid w:val="00F2519A"/>
    <w:rsid w:val="00F27976"/>
    <w:rsid w:val="00F329B1"/>
    <w:rsid w:val="00F33EE8"/>
    <w:rsid w:val="00F50EC4"/>
    <w:rsid w:val="00F526D5"/>
    <w:rsid w:val="00F544DD"/>
    <w:rsid w:val="00F73080"/>
    <w:rsid w:val="00F81890"/>
    <w:rsid w:val="00F8197E"/>
    <w:rsid w:val="00F83BEE"/>
    <w:rsid w:val="00F84F46"/>
    <w:rsid w:val="00F902CB"/>
    <w:rsid w:val="00F92B83"/>
    <w:rsid w:val="00F9542D"/>
    <w:rsid w:val="00FA296A"/>
    <w:rsid w:val="00FB0FE9"/>
    <w:rsid w:val="00FB273B"/>
    <w:rsid w:val="00FB47C6"/>
    <w:rsid w:val="00FB78D8"/>
    <w:rsid w:val="00FC7CE4"/>
    <w:rsid w:val="00FD0714"/>
    <w:rsid w:val="00FD0FA6"/>
    <w:rsid w:val="00FE0A1F"/>
    <w:rsid w:val="00FE60AA"/>
    <w:rsid w:val="00FF0084"/>
    <w:rsid w:val="00FF187F"/>
    <w:rsid w:val="00FF4B7C"/>
    <w:rsid w:val="01D5395A"/>
    <w:rsid w:val="04D850F0"/>
    <w:rsid w:val="4850B558"/>
    <w:rsid w:val="579AAB78"/>
    <w:rsid w:val="5DC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42FFA"/>
  <w15:docId w15:val="{EBE3B4A5-4C74-4D92-B6E9-53F0383F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F96"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rsid w:val="00543F96"/>
    <w:pPr>
      <w:keepNext/>
      <w:jc w:val="right"/>
      <w:outlineLvl w:val="0"/>
    </w:pPr>
    <w:rPr>
      <w:i/>
      <w:iCs/>
      <w:sz w:val="22"/>
      <w:szCs w:val="20"/>
    </w:rPr>
  </w:style>
  <w:style w:type="paragraph" w:styleId="Heading2">
    <w:name w:val="heading 2"/>
    <w:basedOn w:val="Normal"/>
    <w:next w:val="Normal"/>
    <w:qFormat/>
    <w:rsid w:val="00543F96"/>
    <w:pPr>
      <w:keepNext/>
      <w:jc w:val="center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0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81890"/>
    <w:rPr>
      <w:rFonts w:ascii="Calibri" w:eastAsiaTheme="minorHAnsi" w:hAnsi="Calibri" w:cstheme="minorBidi"/>
      <w:color w:val="00000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81890"/>
    <w:rPr>
      <w:rFonts w:ascii="Calibri" w:eastAsiaTheme="minorHAnsi" w:hAnsi="Calibri" w:cstheme="minorBidi"/>
      <w:color w:val="000000"/>
      <w:sz w:val="24"/>
      <w:szCs w:val="21"/>
    </w:rPr>
  </w:style>
  <w:style w:type="character" w:styleId="Hyperlink">
    <w:name w:val="Hyperlink"/>
    <w:basedOn w:val="DefaultParagraphFont"/>
    <w:rsid w:val="00373B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82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2353"/>
    <w:rPr>
      <w:rFonts w:ascii="Segoe UI" w:hAnsi="Segoe UI" w:cs="Segoe UI"/>
      <w:sz w:val="18"/>
      <w:szCs w:val="18"/>
      <w:lang w:val="is-IS"/>
    </w:rPr>
  </w:style>
  <w:style w:type="character" w:styleId="CommentReference">
    <w:name w:val="annotation reference"/>
    <w:basedOn w:val="DefaultParagraphFont"/>
    <w:semiHidden/>
    <w:unhideWhenUsed/>
    <w:rsid w:val="00FE0A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0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0A1F"/>
    <w:rPr>
      <w:lang w:val="is-I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0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0A1F"/>
    <w:rPr>
      <w:b/>
      <w:bCs/>
      <w:lang w:val="is-IS"/>
    </w:rPr>
  </w:style>
  <w:style w:type="paragraph" w:styleId="NormalWeb">
    <w:name w:val="Normal (Web)"/>
    <w:basedOn w:val="Normal"/>
    <w:uiPriority w:val="99"/>
    <w:unhideWhenUsed/>
    <w:rsid w:val="006471DE"/>
    <w:pPr>
      <w:spacing w:before="100" w:beforeAutospacing="1" w:after="100" w:afterAutospacing="1"/>
    </w:pPr>
    <w:rPr>
      <w:lang w:val="en-US"/>
    </w:rPr>
  </w:style>
  <w:style w:type="character" w:customStyle="1" w:styleId="apple-tab-span">
    <w:name w:val="apple-tab-span"/>
    <w:basedOn w:val="DefaultParagraphFont"/>
    <w:rsid w:val="006471DE"/>
  </w:style>
  <w:style w:type="paragraph" w:customStyle="1" w:styleId="paragraph">
    <w:name w:val="paragraph"/>
    <w:basedOn w:val="Normal"/>
    <w:rsid w:val="00B8024A"/>
    <w:rPr>
      <w:lang w:eastAsia="is-IS"/>
    </w:rPr>
  </w:style>
  <w:style w:type="character" w:customStyle="1" w:styleId="spellingerror">
    <w:name w:val="spellingerror"/>
    <w:basedOn w:val="DefaultParagraphFont"/>
    <w:rsid w:val="00B8024A"/>
  </w:style>
  <w:style w:type="character" w:customStyle="1" w:styleId="normaltextrun1">
    <w:name w:val="normaltextrun1"/>
    <w:basedOn w:val="DefaultParagraphFont"/>
    <w:rsid w:val="00B8024A"/>
  </w:style>
  <w:style w:type="character" w:customStyle="1" w:styleId="eop">
    <w:name w:val="eop"/>
    <w:basedOn w:val="DefaultParagraphFont"/>
    <w:rsid w:val="00B8024A"/>
  </w:style>
  <w:style w:type="character" w:customStyle="1" w:styleId="normaltextrun">
    <w:name w:val="normaltextrun"/>
    <w:basedOn w:val="DefaultParagraphFont"/>
    <w:rsid w:val="0054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5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3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0173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9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83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8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05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370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61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86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58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31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56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17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62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56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69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7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79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81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52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76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99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74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34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15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1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68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922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48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1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805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250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238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2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&#205;N\Fundir\Fundarger&#240;ir%20og%20fylgiskj&#246;l\Fundarger&#240;ir%20stj&#243;rnarfunda%20F&#205;N%20starfs&#225;ri&#240;%202004-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32E6026B5EA4EAB8EA9DD6C518348" ma:contentTypeVersion="13" ma:contentTypeDescription="Create a new document." ma:contentTypeScope="" ma:versionID="28dd1b663bea7275e77bfe04a322f943">
  <xsd:schema xmlns:xsd="http://www.w3.org/2001/XMLSchema" xmlns:xs="http://www.w3.org/2001/XMLSchema" xmlns:p="http://schemas.microsoft.com/office/2006/metadata/properties" xmlns:ns3="70238d69-9bb9-4fbd-8119-a9a4e8bde458" xmlns:ns4="bf8c97c9-2a14-4168-b23a-f05bad653dcc" targetNamespace="http://schemas.microsoft.com/office/2006/metadata/properties" ma:root="true" ma:fieldsID="5b64d3f7207dd662a2869feededc3232" ns3:_="" ns4:_="">
    <xsd:import namespace="70238d69-9bb9-4fbd-8119-a9a4e8bde458"/>
    <xsd:import namespace="bf8c97c9-2a14-4168-b23a-f05bad653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38d69-9bb9-4fbd-8119-a9a4e8bde4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c97c9-2a14-4168-b23a-f05bad653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A2DD-7ADA-40BB-9FAC-C4C98FCE2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38d69-9bb9-4fbd-8119-a9a4e8bde458"/>
    <ds:schemaRef ds:uri="bf8c97c9-2a14-4168-b23a-f05bad653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C0D7A-E7AE-4DFA-9572-FC3C5195E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220A6-C4F9-4CDE-84E7-B2FA16404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892CF5-8AAD-4C96-8FE8-CD2139B9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Fundargerðir stjórnarfunda FÍN starfsárið 2004-2005</Template>
  <TotalTime>13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RALA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Maríanna Helgadóttir</dc:creator>
  <cp:lastModifiedBy>Maríanna H. Helgadóttir</cp:lastModifiedBy>
  <cp:revision>28</cp:revision>
  <cp:lastPrinted>2019-07-08T15:34:00Z</cp:lastPrinted>
  <dcterms:created xsi:type="dcterms:W3CDTF">2019-09-08T10:37:00Z</dcterms:created>
  <dcterms:modified xsi:type="dcterms:W3CDTF">2019-09-08T10:52:00Z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0x01010071632E6026B5EA4EAB8EA9DD6C518348</vt:lpwstr>
  </property>
</Properties>
</file>