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ECAB" w14:textId="36CB6B10" w:rsidR="006471DE" w:rsidRPr="00AB4DC2" w:rsidRDefault="00026FAE" w:rsidP="00AB4DC2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Starfsárið 2019-2020</w:t>
      </w:r>
    </w:p>
    <w:p w14:paraId="696C379B" w14:textId="77777777" w:rsidR="006471DE" w:rsidRPr="00211B41" w:rsidRDefault="006471DE" w:rsidP="00211B41">
      <w:pPr>
        <w:rPr>
          <w:rFonts w:asciiTheme="minorHAnsi" w:hAnsiTheme="minorHAnsi"/>
        </w:rPr>
      </w:pPr>
    </w:p>
    <w:p w14:paraId="779E2D31" w14:textId="243B83E3" w:rsidR="006471DE" w:rsidRPr="00AB4DC2" w:rsidRDefault="00933FAF" w:rsidP="00467007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</w:t>
      </w:r>
      <w:r w:rsidR="006471DE" w:rsidRPr="00AB4DC2">
        <w:rPr>
          <w:rFonts w:asciiTheme="minorHAnsi" w:hAnsiTheme="minorHAnsi"/>
          <w:b/>
          <w:u w:val="single"/>
        </w:rPr>
        <w:t>. stjórnarfundur Félags íslenskra náttúrufræðinga</w:t>
      </w:r>
    </w:p>
    <w:p w14:paraId="0A38A29F" w14:textId="24AE3AA8" w:rsidR="006471DE" w:rsidRPr="00211B41" w:rsidRDefault="00933FAF" w:rsidP="00AB4D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Mánu</w:t>
      </w:r>
      <w:r w:rsidR="00467007">
        <w:rPr>
          <w:rFonts w:asciiTheme="minorHAnsi" w:hAnsiTheme="minorHAnsi"/>
        </w:rPr>
        <w:t>dagurinn 0</w:t>
      </w:r>
      <w:r>
        <w:rPr>
          <w:rFonts w:asciiTheme="minorHAnsi" w:hAnsiTheme="minorHAnsi"/>
        </w:rPr>
        <w:t>6</w:t>
      </w:r>
      <w:r w:rsidR="00C41F9D">
        <w:rPr>
          <w:rFonts w:asciiTheme="minorHAnsi" w:hAnsiTheme="minorHAnsi"/>
        </w:rPr>
        <w:t>.</w:t>
      </w:r>
      <w:r w:rsidR="00E13B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maí</w:t>
      </w:r>
      <w:r w:rsidR="006471DE" w:rsidRPr="00211B41">
        <w:rPr>
          <w:rFonts w:asciiTheme="minorHAnsi" w:hAnsiTheme="minorHAnsi"/>
        </w:rPr>
        <w:t xml:space="preserve"> 201</w:t>
      </w:r>
      <w:r w:rsidR="00C41F9D">
        <w:rPr>
          <w:rFonts w:asciiTheme="minorHAnsi" w:hAnsiTheme="minorHAnsi"/>
        </w:rPr>
        <w:t>9</w:t>
      </w:r>
      <w:r w:rsidR="006471DE" w:rsidRPr="00211B41">
        <w:rPr>
          <w:rFonts w:asciiTheme="minorHAnsi" w:hAnsiTheme="minorHAnsi"/>
        </w:rPr>
        <w:t>, kl. 11:</w:t>
      </w:r>
      <w:r>
        <w:rPr>
          <w:rFonts w:asciiTheme="minorHAnsi" w:hAnsiTheme="minorHAnsi"/>
        </w:rPr>
        <w:t>15 -12</w:t>
      </w:r>
      <w:r w:rsidR="006471DE" w:rsidRPr="00211B41">
        <w:rPr>
          <w:rFonts w:asciiTheme="minorHAnsi" w:hAnsiTheme="minorHAnsi"/>
        </w:rPr>
        <w:t>:</w:t>
      </w:r>
      <w:r>
        <w:rPr>
          <w:rFonts w:asciiTheme="minorHAnsi" w:hAnsiTheme="minorHAnsi"/>
        </w:rPr>
        <w:t>45</w:t>
      </w:r>
      <w:r w:rsidR="006471DE" w:rsidRPr="00211B41">
        <w:rPr>
          <w:rFonts w:asciiTheme="minorHAnsi" w:hAnsiTheme="minorHAnsi"/>
        </w:rPr>
        <w:t xml:space="preserve"> að Borgartúni 6</w:t>
      </w:r>
    </w:p>
    <w:p w14:paraId="39C35DF1" w14:textId="77777777" w:rsidR="006471DE" w:rsidRPr="00211B41" w:rsidRDefault="006471DE" w:rsidP="00211B41">
      <w:pPr>
        <w:rPr>
          <w:rFonts w:asciiTheme="minorHAnsi" w:hAnsiTheme="minorHAnsi"/>
        </w:rPr>
      </w:pPr>
    </w:p>
    <w:p w14:paraId="5398E2B3" w14:textId="16F15B7A" w:rsidR="00164D0C" w:rsidRPr="00164D0C" w:rsidRDefault="006471DE" w:rsidP="00164D0C">
      <w:pPr>
        <w:rPr>
          <w:rFonts w:asciiTheme="minorHAnsi" w:hAnsiTheme="minorHAnsi"/>
        </w:rPr>
      </w:pPr>
      <w:r w:rsidRPr="00AB4DC2">
        <w:rPr>
          <w:rFonts w:asciiTheme="minorHAnsi" w:hAnsiTheme="minorHAnsi"/>
          <w:b/>
        </w:rPr>
        <w:t>Fundinn sátu</w:t>
      </w:r>
      <w:r w:rsidRPr="00F00957">
        <w:rPr>
          <w:rFonts w:asciiTheme="minorHAnsi" w:hAnsiTheme="minorHAnsi"/>
          <w:b/>
        </w:rPr>
        <w:t>:</w:t>
      </w:r>
      <w:r w:rsidRPr="00F00957">
        <w:rPr>
          <w:rFonts w:asciiTheme="minorHAnsi" w:hAnsiTheme="minorHAnsi"/>
        </w:rPr>
        <w:t xml:space="preserve"> </w:t>
      </w:r>
      <w:r w:rsidR="000E2C2B" w:rsidRPr="00F00957">
        <w:rPr>
          <w:rFonts w:asciiTheme="minorHAnsi" w:hAnsiTheme="minorHAnsi"/>
        </w:rPr>
        <w:t>Bergrún Arna Óladóttir</w:t>
      </w:r>
      <w:r w:rsidR="00FE60AA" w:rsidRPr="00F00957">
        <w:rPr>
          <w:rFonts w:asciiTheme="minorHAnsi" w:hAnsiTheme="minorHAnsi"/>
        </w:rPr>
        <w:t xml:space="preserve">, </w:t>
      </w:r>
      <w:r w:rsidR="000E2C2B" w:rsidRPr="00F00957">
        <w:rPr>
          <w:rFonts w:asciiTheme="minorHAnsi" w:hAnsiTheme="minorHAnsi"/>
        </w:rPr>
        <w:t xml:space="preserve">Einar Hjörleifsson, Friðþjófur Árnason, </w:t>
      </w:r>
      <w:r w:rsidR="0022295A" w:rsidRPr="00F00957">
        <w:rPr>
          <w:rFonts w:asciiTheme="minorHAnsi" w:hAnsiTheme="minorHAnsi"/>
        </w:rPr>
        <w:t xml:space="preserve">Guðrún Nína Petersen, </w:t>
      </w:r>
      <w:r w:rsidR="00164D0C" w:rsidRPr="00F00957">
        <w:rPr>
          <w:rFonts w:asciiTheme="minorHAnsi" w:hAnsiTheme="minorHAnsi"/>
        </w:rPr>
        <w:t>Hafdís Sturlaugsdóttir</w:t>
      </w:r>
      <w:r w:rsidR="001B332A" w:rsidRPr="00F00957">
        <w:rPr>
          <w:rFonts w:asciiTheme="minorHAnsi" w:hAnsiTheme="minorHAnsi"/>
        </w:rPr>
        <w:t>, Haraldur Rafn Ingvason</w:t>
      </w:r>
      <w:r w:rsidR="00164D0C" w:rsidRPr="00F00957">
        <w:rPr>
          <w:rFonts w:asciiTheme="minorHAnsi" w:hAnsiTheme="minorHAnsi"/>
        </w:rPr>
        <w:t xml:space="preserve">, </w:t>
      </w:r>
      <w:r w:rsidR="00084D4D">
        <w:rPr>
          <w:rFonts w:asciiTheme="minorHAnsi" w:hAnsiTheme="minorHAnsi"/>
        </w:rPr>
        <w:t xml:space="preserve">Lilja Grétarsdóttir, Margrét Geirsdóttir, </w:t>
      </w:r>
      <w:r w:rsidR="00164D0C" w:rsidRPr="00F00957">
        <w:rPr>
          <w:rFonts w:asciiTheme="minorHAnsi" w:hAnsiTheme="minorHAnsi"/>
        </w:rPr>
        <w:t>Maríanna H. Helgadóttir,</w:t>
      </w:r>
      <w:r w:rsidR="000E2C2B" w:rsidRPr="00F00957">
        <w:rPr>
          <w:rFonts w:asciiTheme="minorHAnsi" w:hAnsiTheme="minorHAnsi"/>
        </w:rPr>
        <w:t xml:space="preserve"> </w:t>
      </w:r>
      <w:r w:rsidR="004B535C" w:rsidRPr="00F00957">
        <w:rPr>
          <w:rFonts w:asciiTheme="minorHAnsi" w:hAnsiTheme="minorHAnsi"/>
        </w:rPr>
        <w:t>Rakel Júlía Sigursteinsdóttir</w:t>
      </w:r>
      <w:r w:rsidR="00164D0C" w:rsidRPr="00F00957">
        <w:rPr>
          <w:rFonts w:asciiTheme="minorHAnsi" w:hAnsiTheme="minorHAnsi"/>
        </w:rPr>
        <w:t>, Stella Hrönn Jóhanns</w:t>
      </w:r>
      <w:r w:rsidR="00F00957" w:rsidRPr="00F00957">
        <w:rPr>
          <w:rFonts w:asciiTheme="minorHAnsi" w:hAnsiTheme="minorHAnsi"/>
        </w:rPr>
        <w:t>dóttir, Svava S. Steinarsdóttir</w:t>
      </w:r>
      <w:r w:rsidR="00084D4D">
        <w:rPr>
          <w:rFonts w:asciiTheme="minorHAnsi" w:hAnsiTheme="minorHAnsi"/>
        </w:rPr>
        <w:t>,</w:t>
      </w:r>
      <w:r w:rsidR="001B332A" w:rsidRPr="00F00957">
        <w:rPr>
          <w:rFonts w:asciiTheme="minorHAnsi" w:hAnsiTheme="minorHAnsi"/>
        </w:rPr>
        <w:t xml:space="preserve"> Torfi Geir Hilmarsson</w:t>
      </w:r>
      <w:r w:rsidR="00084D4D">
        <w:rPr>
          <w:rFonts w:asciiTheme="minorHAnsi" w:hAnsiTheme="minorHAnsi"/>
        </w:rPr>
        <w:t xml:space="preserve"> og Þorkell Heiðarsson</w:t>
      </w:r>
      <w:r w:rsidR="0022295A" w:rsidRPr="00F00957">
        <w:rPr>
          <w:rFonts w:asciiTheme="minorHAnsi" w:hAnsiTheme="minorHAnsi"/>
        </w:rPr>
        <w:t>.</w:t>
      </w:r>
      <w:r w:rsidR="004921AA">
        <w:rPr>
          <w:rFonts w:asciiTheme="minorHAnsi" w:hAnsiTheme="minorHAnsi"/>
        </w:rPr>
        <w:t xml:space="preserve"> </w:t>
      </w:r>
    </w:p>
    <w:p w14:paraId="0B1F00E0" w14:textId="77777777" w:rsidR="006471DE" w:rsidRPr="00211B41" w:rsidRDefault="006471DE" w:rsidP="00211B41">
      <w:pPr>
        <w:rPr>
          <w:rFonts w:asciiTheme="minorHAnsi" w:hAnsiTheme="minorHAnsi"/>
        </w:rPr>
      </w:pPr>
      <w:r w:rsidRPr="00AB4DC2">
        <w:rPr>
          <w:rFonts w:asciiTheme="minorHAnsi" w:hAnsiTheme="minorHAnsi"/>
          <w:b/>
        </w:rPr>
        <w:t>Fundarritari:</w:t>
      </w:r>
      <w:r w:rsidRPr="00211B41">
        <w:rPr>
          <w:rFonts w:asciiTheme="minorHAnsi" w:hAnsiTheme="minorHAnsi"/>
        </w:rPr>
        <w:t xml:space="preserve"> Rakel Júlía Sigursteinsdóttir</w:t>
      </w:r>
    </w:p>
    <w:p w14:paraId="3F713843" w14:textId="77777777" w:rsidR="006471DE" w:rsidRPr="00211B41" w:rsidRDefault="006471DE" w:rsidP="00211B41">
      <w:pPr>
        <w:rPr>
          <w:rFonts w:asciiTheme="minorHAnsi" w:hAnsiTheme="minorHAnsi"/>
        </w:rPr>
      </w:pPr>
    </w:p>
    <w:p w14:paraId="75884697" w14:textId="77777777" w:rsidR="006471DE" w:rsidRPr="00AB4DC2" w:rsidRDefault="006471DE" w:rsidP="00211B41">
      <w:pPr>
        <w:rPr>
          <w:rFonts w:asciiTheme="minorHAnsi" w:hAnsiTheme="minorHAnsi"/>
          <w:b/>
        </w:rPr>
      </w:pPr>
      <w:r w:rsidRPr="00AB4DC2">
        <w:rPr>
          <w:rFonts w:asciiTheme="minorHAnsi" w:hAnsiTheme="minorHAnsi"/>
          <w:b/>
        </w:rPr>
        <w:t>Dagskrá:</w:t>
      </w:r>
    </w:p>
    <w:p w14:paraId="08091069" w14:textId="77777777" w:rsidR="006471DE" w:rsidRPr="00211B41" w:rsidRDefault="006471DE" w:rsidP="00211B41">
      <w:pPr>
        <w:rPr>
          <w:rFonts w:asciiTheme="minorHAnsi" w:hAnsiTheme="minorHAnsi"/>
        </w:rPr>
      </w:pPr>
    </w:p>
    <w:p w14:paraId="64A25ED4" w14:textId="77777777" w:rsidR="00467007" w:rsidRPr="00467007" w:rsidRDefault="00467007" w:rsidP="00467007">
      <w:pPr>
        <w:rPr>
          <w:rFonts w:asciiTheme="minorHAnsi" w:hAnsiTheme="minorHAnsi"/>
          <w:b/>
        </w:rPr>
      </w:pPr>
      <w:r w:rsidRPr="00467007">
        <w:rPr>
          <w:rFonts w:asciiTheme="minorHAnsi" w:hAnsiTheme="minorHAnsi"/>
          <w:b/>
        </w:rPr>
        <w:t>Til afgreiðslu:</w:t>
      </w:r>
    </w:p>
    <w:p w14:paraId="441CE23A" w14:textId="1DDA4FFA" w:rsidR="00467007" w:rsidRDefault="00026FAE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11:3</w:t>
      </w:r>
      <w:r w:rsidR="00B8024A">
        <w:rPr>
          <w:rFonts w:asciiTheme="minorHAnsi" w:hAnsiTheme="minorHAnsi"/>
        </w:rPr>
        <w:t>0</w:t>
      </w:r>
      <w:r w:rsidR="00467007">
        <w:rPr>
          <w:rFonts w:asciiTheme="minorHAnsi" w:hAnsiTheme="minorHAnsi"/>
        </w:rPr>
        <w:tab/>
      </w:r>
      <w:r w:rsidR="00933FAF">
        <w:rPr>
          <w:rFonts w:asciiTheme="minorHAnsi" w:hAnsiTheme="minorHAnsi"/>
        </w:rPr>
        <w:t>Fundargerðir síðustu funda</w:t>
      </w:r>
    </w:p>
    <w:p w14:paraId="5340D4DB" w14:textId="555C5D12" w:rsidR="00051225" w:rsidRDefault="00051225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11:35</w:t>
      </w:r>
      <w:r>
        <w:rPr>
          <w:rFonts w:asciiTheme="minorHAnsi" w:hAnsiTheme="minorHAnsi"/>
        </w:rPr>
        <w:tab/>
      </w:r>
      <w:r w:rsidR="007D7511">
        <w:rPr>
          <w:rFonts w:asciiTheme="minorHAnsi" w:hAnsiTheme="minorHAnsi"/>
        </w:rPr>
        <w:t>Nýir félagsmenn</w:t>
      </w:r>
    </w:p>
    <w:p w14:paraId="3974D41F" w14:textId="6CE35517" w:rsidR="009E3436" w:rsidRPr="00467007" w:rsidRDefault="00084D4D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 11:40</w:t>
      </w:r>
      <w:r w:rsidR="009E3436">
        <w:rPr>
          <w:rFonts w:asciiTheme="minorHAnsi" w:hAnsiTheme="minorHAnsi"/>
        </w:rPr>
        <w:tab/>
      </w:r>
      <w:r w:rsidR="007D7511">
        <w:rPr>
          <w:rFonts w:asciiTheme="minorHAnsi" w:hAnsiTheme="minorHAnsi"/>
        </w:rPr>
        <w:t>Erindisbréf stjórnar</w:t>
      </w:r>
    </w:p>
    <w:p w14:paraId="231FA489" w14:textId="1C7512AB" w:rsidR="00467007" w:rsidRDefault="00026FAE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11:</w:t>
      </w:r>
      <w:r w:rsidR="00B8024A">
        <w:rPr>
          <w:rFonts w:asciiTheme="minorHAnsi" w:hAnsiTheme="minorHAnsi"/>
        </w:rPr>
        <w:t>5</w:t>
      </w:r>
      <w:r w:rsidR="00084D4D">
        <w:rPr>
          <w:rFonts w:asciiTheme="minorHAnsi" w:hAnsiTheme="minorHAnsi"/>
        </w:rPr>
        <w:t>5</w:t>
      </w:r>
      <w:r w:rsidR="00467007">
        <w:rPr>
          <w:rFonts w:asciiTheme="minorHAnsi" w:hAnsiTheme="minorHAnsi"/>
        </w:rPr>
        <w:tab/>
      </w:r>
      <w:r w:rsidR="007D7511">
        <w:rPr>
          <w:rFonts w:asciiTheme="minorHAnsi" w:hAnsiTheme="minorHAnsi"/>
        </w:rPr>
        <w:t>Prókúru umboð til gjaldkera og aðgangur að netbanka</w:t>
      </w:r>
    </w:p>
    <w:p w14:paraId="4A49C10D" w14:textId="76173F6F" w:rsidR="00B8024A" w:rsidRPr="00B8024A" w:rsidRDefault="00084D4D" w:rsidP="00B8024A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12</w:t>
      </w:r>
      <w:r w:rsidR="00B8024A">
        <w:rPr>
          <w:rFonts w:asciiTheme="minorHAnsi" w:hAnsiTheme="minorHAnsi"/>
        </w:rPr>
        <w:t>:</w:t>
      </w:r>
      <w:r>
        <w:rPr>
          <w:rFonts w:asciiTheme="minorHAnsi" w:hAnsiTheme="minorHAnsi"/>
        </w:rPr>
        <w:t>10</w:t>
      </w:r>
      <w:r w:rsidR="00B8024A">
        <w:rPr>
          <w:rFonts w:asciiTheme="minorHAnsi" w:hAnsiTheme="minorHAnsi"/>
        </w:rPr>
        <w:tab/>
      </w:r>
      <w:r w:rsidR="007D7511">
        <w:rPr>
          <w:rFonts w:asciiTheme="minorHAnsi" w:hAnsiTheme="minorHAnsi"/>
        </w:rPr>
        <w:t>Þóknunareiningar FÍN og BHM</w:t>
      </w:r>
    </w:p>
    <w:p w14:paraId="2A55334F" w14:textId="2B7C2E16" w:rsidR="009E3436" w:rsidRDefault="00B8024A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12:</w:t>
      </w:r>
      <w:r w:rsidR="00084D4D">
        <w:rPr>
          <w:rFonts w:asciiTheme="minorHAnsi" w:hAnsiTheme="minorHAnsi"/>
        </w:rPr>
        <w:t>2</w:t>
      </w:r>
      <w:r>
        <w:rPr>
          <w:rFonts w:asciiTheme="minorHAnsi" w:hAnsiTheme="minorHAnsi"/>
        </w:rPr>
        <w:t>0</w:t>
      </w:r>
      <w:r w:rsidR="009E3436">
        <w:rPr>
          <w:rFonts w:asciiTheme="minorHAnsi" w:hAnsiTheme="minorHAnsi"/>
        </w:rPr>
        <w:tab/>
      </w:r>
      <w:r w:rsidR="007D7511">
        <w:rPr>
          <w:rFonts w:asciiTheme="minorHAnsi" w:hAnsiTheme="minorHAnsi"/>
        </w:rPr>
        <w:t xml:space="preserve">Erindi frá </w:t>
      </w:r>
      <w:r w:rsidR="00E13B3A">
        <w:rPr>
          <w:rFonts w:asciiTheme="minorHAnsi" w:hAnsiTheme="minorHAnsi"/>
        </w:rPr>
        <w:t>félagsmanni</w:t>
      </w:r>
      <w:r w:rsidR="00AA6ACB">
        <w:rPr>
          <w:rFonts w:asciiTheme="minorHAnsi" w:hAnsiTheme="minorHAnsi"/>
        </w:rPr>
        <w:t xml:space="preserve"> um lögfræðiaðstoð</w:t>
      </w:r>
    </w:p>
    <w:p w14:paraId="74216E2D" w14:textId="02E2176B" w:rsidR="00467007" w:rsidRPr="00467007" w:rsidRDefault="00467007" w:rsidP="00467007">
      <w:pPr>
        <w:rPr>
          <w:rFonts w:asciiTheme="minorHAnsi" w:hAnsiTheme="minorHAnsi"/>
          <w:b/>
        </w:rPr>
      </w:pPr>
      <w:r w:rsidRPr="00467007">
        <w:rPr>
          <w:rFonts w:asciiTheme="minorHAnsi" w:hAnsiTheme="minorHAnsi"/>
          <w:b/>
        </w:rPr>
        <w:t xml:space="preserve">Til </w:t>
      </w:r>
      <w:r w:rsidR="00B8024A">
        <w:rPr>
          <w:rFonts w:asciiTheme="minorHAnsi" w:hAnsiTheme="minorHAnsi"/>
          <w:b/>
        </w:rPr>
        <w:t>kynningar</w:t>
      </w:r>
      <w:r w:rsidRPr="00467007">
        <w:rPr>
          <w:rFonts w:asciiTheme="minorHAnsi" w:hAnsiTheme="minorHAnsi"/>
          <w:b/>
        </w:rPr>
        <w:t>:</w:t>
      </w:r>
    </w:p>
    <w:p w14:paraId="4D9E3AE7" w14:textId="2D2A40AA" w:rsidR="00467007" w:rsidRDefault="00084D4D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12:25</w:t>
      </w:r>
      <w:r w:rsidR="00467007">
        <w:rPr>
          <w:rFonts w:asciiTheme="minorHAnsi" w:hAnsiTheme="minorHAnsi"/>
        </w:rPr>
        <w:tab/>
      </w:r>
      <w:r w:rsidR="007D7511">
        <w:rPr>
          <w:rFonts w:asciiTheme="minorHAnsi" w:hAnsiTheme="minorHAnsi"/>
        </w:rPr>
        <w:t>Staða kjarasamninga</w:t>
      </w:r>
    </w:p>
    <w:p w14:paraId="348EA280" w14:textId="2544E3A2" w:rsidR="007D7511" w:rsidRDefault="007D7511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12:40</w:t>
      </w:r>
      <w:r>
        <w:rPr>
          <w:rFonts w:asciiTheme="minorHAnsi" w:hAnsiTheme="minorHAnsi"/>
        </w:rPr>
        <w:tab/>
        <w:t>Af vettvangi BHM</w:t>
      </w:r>
    </w:p>
    <w:p w14:paraId="5EFCDA05" w14:textId="0D7C60F0" w:rsidR="007D7511" w:rsidRPr="00B8024A" w:rsidRDefault="007D7511" w:rsidP="007D7511">
      <w:pPr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Aðalfundur BHM</w:t>
      </w:r>
    </w:p>
    <w:p w14:paraId="4A4695F8" w14:textId="40133561" w:rsidR="00467007" w:rsidRDefault="00084D4D" w:rsidP="0046700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Kl. 12:5</w:t>
      </w:r>
      <w:r w:rsidR="00467007" w:rsidRPr="00467007">
        <w:rPr>
          <w:rFonts w:asciiTheme="minorHAnsi" w:hAnsiTheme="minorHAnsi"/>
        </w:rPr>
        <w:t>0</w:t>
      </w:r>
      <w:r w:rsidR="00467007">
        <w:rPr>
          <w:rFonts w:asciiTheme="minorHAnsi" w:hAnsiTheme="minorHAnsi"/>
        </w:rPr>
        <w:tab/>
      </w:r>
      <w:r w:rsidR="007D7511">
        <w:rPr>
          <w:rFonts w:asciiTheme="minorHAnsi" w:hAnsiTheme="minorHAnsi"/>
        </w:rPr>
        <w:t>Önnur mál</w:t>
      </w:r>
    </w:p>
    <w:p w14:paraId="779F8198" w14:textId="1D5351EB" w:rsidR="007D7511" w:rsidRDefault="007D7511" w:rsidP="007D7511">
      <w:pPr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Staða mála vegna stefnu félagsins á menntuna</w:t>
      </w:r>
      <w:r w:rsidR="00E13B3A">
        <w:rPr>
          <w:rFonts w:asciiTheme="minorHAnsi" w:hAnsiTheme="minorHAnsi"/>
        </w:rPr>
        <w:t>r</w:t>
      </w:r>
      <w:r>
        <w:rPr>
          <w:rFonts w:asciiTheme="minorHAnsi" w:hAnsiTheme="minorHAnsi"/>
        </w:rPr>
        <w:t>ákvæðum gerðardóm</w:t>
      </w:r>
      <w:r w:rsidR="00E13B3A">
        <w:rPr>
          <w:rFonts w:asciiTheme="minorHAnsi" w:hAnsiTheme="minorHAnsi"/>
        </w:rPr>
        <w:t>s</w:t>
      </w:r>
    </w:p>
    <w:p w14:paraId="42CE8AA3" w14:textId="2FFF7054" w:rsidR="007D7511" w:rsidRDefault="007D7511" w:rsidP="007D7511">
      <w:pPr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Skýrsla (drög) náttúrfræðingar á Norðurlöndunum</w:t>
      </w:r>
    </w:p>
    <w:p w14:paraId="08371E10" w14:textId="1A3D7C0C" w:rsidR="007D7511" w:rsidRPr="00467007" w:rsidRDefault="007D7511" w:rsidP="007D7511">
      <w:pPr>
        <w:numPr>
          <w:ilvl w:val="1"/>
          <w:numId w:val="7"/>
        </w:numPr>
        <w:rPr>
          <w:rFonts w:asciiTheme="minorHAnsi" w:hAnsiTheme="minorHAnsi"/>
        </w:rPr>
      </w:pPr>
      <w:r w:rsidRPr="00467007">
        <w:rPr>
          <w:rFonts w:asciiTheme="minorHAnsi" w:hAnsiTheme="minorHAnsi"/>
        </w:rPr>
        <w:t>Tillaga að næsta fundi stjórnar</w:t>
      </w:r>
      <w:r>
        <w:rPr>
          <w:rFonts w:asciiTheme="minorHAnsi" w:hAnsiTheme="minorHAnsi"/>
        </w:rPr>
        <w:t>: 3.</w:t>
      </w:r>
      <w:r w:rsidR="00E13B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jún</w:t>
      </w:r>
      <w:r w:rsidR="00E13B3A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2019</w:t>
      </w:r>
    </w:p>
    <w:p w14:paraId="2C6BA6DB" w14:textId="77777777" w:rsidR="006471DE" w:rsidRPr="00211B41" w:rsidRDefault="006471DE" w:rsidP="00211B41">
      <w:pPr>
        <w:rPr>
          <w:rFonts w:asciiTheme="minorHAnsi" w:hAnsiTheme="minorHAnsi"/>
        </w:rPr>
      </w:pPr>
    </w:p>
    <w:p w14:paraId="3FA00299" w14:textId="77777777" w:rsidR="006471DE" w:rsidRPr="00211B41" w:rsidRDefault="006471DE" w:rsidP="00211B41">
      <w:pPr>
        <w:rPr>
          <w:rFonts w:asciiTheme="minorHAnsi" w:hAnsiTheme="minorHAnsi"/>
        </w:rPr>
      </w:pPr>
    </w:p>
    <w:p w14:paraId="43816B78" w14:textId="135F549B" w:rsidR="006471DE" w:rsidRPr="00AB4DC2" w:rsidRDefault="00E13B3A" w:rsidP="00211B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Fundargerð (samantekt fyrir vefsíðu félagsins)</w:t>
      </w:r>
    </w:p>
    <w:p w14:paraId="5704A539" w14:textId="77777777" w:rsidR="006471DE" w:rsidRPr="00211B41" w:rsidRDefault="006471DE" w:rsidP="00211B41">
      <w:pPr>
        <w:rPr>
          <w:rFonts w:asciiTheme="minorHAnsi" w:hAnsiTheme="minorHAnsi"/>
        </w:rPr>
      </w:pPr>
    </w:p>
    <w:p w14:paraId="6843523F" w14:textId="57FE81A5" w:rsidR="006471DE" w:rsidRPr="00E13B3A" w:rsidRDefault="00933FAF" w:rsidP="000274F1">
      <w:pPr>
        <w:pStyle w:val="ListParagraph"/>
        <w:numPr>
          <w:ilvl w:val="0"/>
          <w:numId w:val="3"/>
        </w:numPr>
        <w:tabs>
          <w:tab w:val="left" w:pos="567"/>
        </w:tabs>
        <w:ind w:hanging="720"/>
        <w:rPr>
          <w:rFonts w:asciiTheme="minorHAnsi" w:hAnsiTheme="minorHAnsi"/>
        </w:rPr>
      </w:pPr>
      <w:r w:rsidRPr="00E13B3A">
        <w:rPr>
          <w:rFonts w:asciiTheme="minorHAnsi" w:hAnsiTheme="minorHAnsi"/>
        </w:rPr>
        <w:t>Fundargerðir síðustu funda</w:t>
      </w:r>
      <w:r w:rsidR="00E13B3A" w:rsidRPr="00E13B3A">
        <w:rPr>
          <w:rFonts w:asciiTheme="minorHAnsi" w:hAnsiTheme="minorHAnsi"/>
        </w:rPr>
        <w:t>, 5. apríl 2019 og aukafundi frá 10. apríl 2019 samþykktar.</w:t>
      </w:r>
    </w:p>
    <w:p w14:paraId="73D42E02" w14:textId="0B527E17" w:rsidR="00051225" w:rsidRPr="00E13B3A" w:rsidRDefault="00E13B3A" w:rsidP="000353FA">
      <w:pPr>
        <w:pStyle w:val="ListParagraph"/>
        <w:numPr>
          <w:ilvl w:val="0"/>
          <w:numId w:val="3"/>
        </w:numPr>
        <w:tabs>
          <w:tab w:val="left" w:pos="567"/>
        </w:tabs>
        <w:ind w:hanging="720"/>
        <w:rPr>
          <w:rFonts w:asciiTheme="minorHAnsi" w:hAnsiTheme="minorHAnsi"/>
        </w:rPr>
      </w:pPr>
      <w:r w:rsidRPr="00E13B3A">
        <w:rPr>
          <w:rFonts w:asciiTheme="minorHAnsi" w:hAnsiTheme="minorHAnsi"/>
        </w:rPr>
        <w:t>Samþykktir voru 13 n</w:t>
      </w:r>
      <w:r w:rsidR="00933FAF" w:rsidRPr="00E13B3A">
        <w:rPr>
          <w:rFonts w:asciiTheme="minorHAnsi" w:hAnsiTheme="minorHAnsi"/>
        </w:rPr>
        <w:t>ýir félagsmenn</w:t>
      </w:r>
      <w:r w:rsidR="003D4C4F">
        <w:rPr>
          <w:rFonts w:asciiTheme="minorHAnsi" w:hAnsiTheme="minorHAnsi"/>
        </w:rPr>
        <w:t>,</w:t>
      </w:r>
      <w:r w:rsidRPr="00E13B3A">
        <w:rPr>
          <w:rFonts w:asciiTheme="minorHAnsi" w:hAnsiTheme="minorHAnsi"/>
        </w:rPr>
        <w:t xml:space="preserve"> 2 úrsagnir.</w:t>
      </w:r>
    </w:p>
    <w:p w14:paraId="224AD1BA" w14:textId="4DDE7834" w:rsidR="00051225" w:rsidRPr="00E13B3A" w:rsidRDefault="007D7511" w:rsidP="000353FA">
      <w:pPr>
        <w:pStyle w:val="ListParagraph"/>
        <w:numPr>
          <w:ilvl w:val="0"/>
          <w:numId w:val="3"/>
        </w:numPr>
        <w:tabs>
          <w:tab w:val="left" w:pos="567"/>
        </w:tabs>
        <w:ind w:hanging="720"/>
        <w:rPr>
          <w:rFonts w:asciiTheme="minorHAnsi" w:hAnsiTheme="minorHAnsi"/>
        </w:rPr>
      </w:pPr>
      <w:r w:rsidRPr="00E13B3A">
        <w:rPr>
          <w:rFonts w:asciiTheme="minorHAnsi" w:hAnsiTheme="minorHAnsi"/>
        </w:rPr>
        <w:t>Erindisbréf stjórnar</w:t>
      </w:r>
      <w:r w:rsidR="003D4C4F">
        <w:rPr>
          <w:rFonts w:asciiTheme="minorHAnsi" w:hAnsiTheme="minorHAnsi"/>
        </w:rPr>
        <w:t>,</w:t>
      </w:r>
      <w:r w:rsidR="00E13B3A" w:rsidRPr="00E13B3A">
        <w:rPr>
          <w:rFonts w:asciiTheme="minorHAnsi" w:hAnsiTheme="minorHAnsi"/>
        </w:rPr>
        <w:t xml:space="preserve"> samþykkt.</w:t>
      </w:r>
    </w:p>
    <w:p w14:paraId="4A9655A1" w14:textId="58F2B360" w:rsidR="006471DE" w:rsidRPr="00E13B3A" w:rsidRDefault="00E13B3A" w:rsidP="000353FA">
      <w:pPr>
        <w:pStyle w:val="ListParagraph"/>
        <w:numPr>
          <w:ilvl w:val="0"/>
          <w:numId w:val="3"/>
        </w:numPr>
        <w:tabs>
          <w:tab w:val="left" w:pos="567"/>
        </w:tabs>
        <w:ind w:hanging="720"/>
        <w:rPr>
          <w:rFonts w:asciiTheme="minorHAnsi" w:hAnsiTheme="minorHAnsi"/>
        </w:rPr>
      </w:pPr>
      <w:r w:rsidRPr="00E13B3A">
        <w:rPr>
          <w:rFonts w:asciiTheme="minorHAnsi" w:hAnsiTheme="minorHAnsi"/>
        </w:rPr>
        <w:t xml:space="preserve">Gjaldkera og formanni veitt </w:t>
      </w:r>
      <w:r w:rsidR="003D4C4F">
        <w:rPr>
          <w:rFonts w:asciiTheme="minorHAnsi" w:hAnsiTheme="minorHAnsi"/>
        </w:rPr>
        <w:t>nauðsynleg prókúra.</w:t>
      </w:r>
    </w:p>
    <w:p w14:paraId="0E09A21B" w14:textId="74CC3990" w:rsidR="000353FA" w:rsidRPr="00E13B3A" w:rsidRDefault="00E13B3A" w:rsidP="009E3436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/>
        </w:rPr>
      </w:pPr>
      <w:r w:rsidRPr="00E13B3A">
        <w:rPr>
          <w:rFonts w:asciiTheme="minorHAnsi" w:hAnsiTheme="minorHAnsi"/>
        </w:rPr>
        <w:t>Verklagsreglur um þ</w:t>
      </w:r>
      <w:r w:rsidR="008D4815" w:rsidRPr="00E13B3A">
        <w:rPr>
          <w:rFonts w:asciiTheme="minorHAnsi" w:hAnsiTheme="minorHAnsi"/>
        </w:rPr>
        <w:t>óknunareiningar FÍN</w:t>
      </w:r>
      <w:r w:rsidR="003D4C4F">
        <w:rPr>
          <w:rFonts w:asciiTheme="minorHAnsi" w:hAnsiTheme="minorHAnsi"/>
        </w:rPr>
        <w:t>,</w:t>
      </w:r>
      <w:r w:rsidRPr="00E13B3A">
        <w:rPr>
          <w:rFonts w:asciiTheme="minorHAnsi" w:hAnsiTheme="minorHAnsi"/>
        </w:rPr>
        <w:t xml:space="preserve"> frestað</w:t>
      </w:r>
      <w:r w:rsidR="003D4C4F">
        <w:rPr>
          <w:rFonts w:asciiTheme="minorHAnsi" w:hAnsiTheme="minorHAnsi"/>
        </w:rPr>
        <w:t>.</w:t>
      </w:r>
    </w:p>
    <w:p w14:paraId="036ACE65" w14:textId="7C644681" w:rsidR="009E3436" w:rsidRPr="00E13B3A" w:rsidRDefault="008D4815" w:rsidP="000274F1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/>
        </w:rPr>
      </w:pPr>
      <w:r w:rsidRPr="00E13B3A">
        <w:rPr>
          <w:rFonts w:asciiTheme="minorHAnsi" w:hAnsiTheme="minorHAnsi"/>
        </w:rPr>
        <w:t xml:space="preserve">Erindi frá </w:t>
      </w:r>
      <w:r w:rsidR="00E13B3A" w:rsidRPr="00E13B3A">
        <w:rPr>
          <w:rFonts w:asciiTheme="minorHAnsi" w:hAnsiTheme="minorHAnsi"/>
        </w:rPr>
        <w:t>félagsmanni um lögfræðiaðstoð, samþykkt.</w:t>
      </w:r>
    </w:p>
    <w:p w14:paraId="0CECEE99" w14:textId="16E49E61" w:rsidR="006471DE" w:rsidRPr="00E13B3A" w:rsidRDefault="008D4815" w:rsidP="000274F1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/>
        </w:rPr>
      </w:pPr>
      <w:r w:rsidRPr="00E13B3A">
        <w:rPr>
          <w:rFonts w:asciiTheme="minorHAnsi" w:hAnsiTheme="minorHAnsi"/>
        </w:rPr>
        <w:t>Staða kjarasamninga</w:t>
      </w:r>
      <w:r w:rsidR="003D4C4F">
        <w:rPr>
          <w:rFonts w:asciiTheme="minorHAnsi" w:hAnsiTheme="minorHAnsi"/>
        </w:rPr>
        <w:t>, umræður</w:t>
      </w:r>
      <w:r w:rsidR="00E13B3A" w:rsidRPr="00E13B3A">
        <w:rPr>
          <w:rFonts w:asciiTheme="minorHAnsi" w:hAnsiTheme="minorHAnsi"/>
        </w:rPr>
        <w:t>.</w:t>
      </w:r>
      <w:bookmarkStart w:id="0" w:name="_GoBack"/>
      <w:bookmarkEnd w:id="0"/>
    </w:p>
    <w:p w14:paraId="36406E71" w14:textId="2F3D4B24" w:rsidR="00A8441A" w:rsidRPr="00E13B3A" w:rsidRDefault="00E13B3A" w:rsidP="000274F1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/>
        </w:rPr>
      </w:pPr>
      <w:r w:rsidRPr="00E13B3A">
        <w:rPr>
          <w:rFonts w:asciiTheme="minorHAnsi" w:hAnsiTheme="minorHAnsi"/>
        </w:rPr>
        <w:t>Aðalfundur BHM verður 23. maí, FÍN á 21 fulltrúa á aðalfundi. Formaður FÍN mun tilkynna BHM um fulltrúa.</w:t>
      </w:r>
    </w:p>
    <w:p w14:paraId="321DC915" w14:textId="0CA41A32" w:rsidR="005E7421" w:rsidRPr="00E13B3A" w:rsidRDefault="00932BA6" w:rsidP="005E7421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/>
        </w:rPr>
      </w:pPr>
      <w:r w:rsidRPr="00E13B3A">
        <w:rPr>
          <w:rFonts w:asciiTheme="minorHAnsi" w:hAnsiTheme="minorHAnsi"/>
        </w:rPr>
        <w:t>Önnur mál</w:t>
      </w:r>
    </w:p>
    <w:p w14:paraId="35D05A21" w14:textId="4ED8A9A9" w:rsidR="00510336" w:rsidRPr="00510336" w:rsidRDefault="003D4C4F" w:rsidP="0051033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13B3A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aða </w:t>
      </w:r>
      <w:r w:rsidR="00E13B3A">
        <w:rPr>
          <w:rFonts w:asciiTheme="minorHAnsi" w:hAnsiTheme="minorHAnsi"/>
        </w:rPr>
        <w:t>m</w:t>
      </w:r>
      <w:r w:rsidR="00510336" w:rsidRPr="00510336">
        <w:rPr>
          <w:rFonts w:asciiTheme="minorHAnsi" w:hAnsiTheme="minorHAnsi"/>
        </w:rPr>
        <w:t>ála vegna stefnu félagsins á menntuna</w:t>
      </w:r>
      <w:r w:rsidR="00E13B3A">
        <w:rPr>
          <w:rFonts w:asciiTheme="minorHAnsi" w:hAnsiTheme="minorHAnsi"/>
        </w:rPr>
        <w:t>r</w:t>
      </w:r>
      <w:r w:rsidR="00510336" w:rsidRPr="00510336">
        <w:rPr>
          <w:rFonts w:asciiTheme="minorHAnsi" w:hAnsiTheme="minorHAnsi"/>
        </w:rPr>
        <w:t>ákvæð</w:t>
      </w:r>
      <w:r w:rsidR="00E13B3A">
        <w:rPr>
          <w:rFonts w:asciiTheme="minorHAnsi" w:hAnsiTheme="minorHAnsi"/>
        </w:rPr>
        <w:t>u</w:t>
      </w:r>
      <w:r w:rsidR="00510336" w:rsidRPr="00510336">
        <w:rPr>
          <w:rFonts w:asciiTheme="minorHAnsi" w:hAnsiTheme="minorHAnsi"/>
        </w:rPr>
        <w:t>m gerðardóms</w:t>
      </w:r>
      <w:r w:rsidR="00E13B3A">
        <w:rPr>
          <w:rFonts w:asciiTheme="minorHAnsi" w:hAnsiTheme="minorHAnsi"/>
        </w:rPr>
        <w:t>.</w:t>
      </w:r>
    </w:p>
    <w:p w14:paraId="199780DC" w14:textId="4A44D64F" w:rsidR="00510336" w:rsidRPr="00510336" w:rsidRDefault="00E13B3A" w:rsidP="0051033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Upplýst var um stöðu </w:t>
      </w:r>
      <w:proofErr w:type="spellStart"/>
      <w:r>
        <w:rPr>
          <w:rFonts w:asciiTheme="minorHAnsi" w:hAnsiTheme="minorHAnsi"/>
        </w:rPr>
        <w:t>sk</w:t>
      </w:r>
      <w:r w:rsidR="00510336" w:rsidRPr="00510336">
        <w:rPr>
          <w:rFonts w:asciiTheme="minorHAnsi" w:hAnsiTheme="minorHAnsi"/>
        </w:rPr>
        <w:t>ýrsl</w:t>
      </w:r>
      <w:r>
        <w:rPr>
          <w:rFonts w:asciiTheme="minorHAnsi" w:hAnsiTheme="minorHAnsi"/>
        </w:rPr>
        <w:t>u</w:t>
      </w:r>
      <w:proofErr w:type="spellEnd"/>
      <w:r w:rsidR="00510336" w:rsidRPr="00510336">
        <w:rPr>
          <w:rFonts w:asciiTheme="minorHAnsi" w:hAnsiTheme="minorHAnsi"/>
        </w:rPr>
        <w:t xml:space="preserve"> náttúrufræðinga á Norðurlöndunum</w:t>
      </w:r>
      <w:r>
        <w:rPr>
          <w:rFonts w:asciiTheme="minorHAnsi" w:hAnsiTheme="minorHAnsi"/>
        </w:rPr>
        <w:t>.</w:t>
      </w:r>
    </w:p>
    <w:p w14:paraId="21F7F60C" w14:textId="552DE5EA" w:rsidR="00A8441A" w:rsidRDefault="00E13B3A" w:rsidP="00A8441A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Ákveðið var að útdráttur </w:t>
      </w:r>
      <w:proofErr w:type="spellStart"/>
      <w:r>
        <w:rPr>
          <w:rFonts w:asciiTheme="minorHAnsi" w:hAnsiTheme="minorHAnsi"/>
        </w:rPr>
        <w:t>úr</w:t>
      </w:r>
      <w:proofErr w:type="spellEnd"/>
      <w:r>
        <w:rPr>
          <w:rFonts w:asciiTheme="minorHAnsi" w:hAnsiTheme="minorHAnsi"/>
        </w:rPr>
        <w:t xml:space="preserve"> fundargerðum stjórnar FÍN færu á vefsvæði FÍN.</w:t>
      </w:r>
    </w:p>
    <w:p w14:paraId="28F1FCBE" w14:textId="5DB8F70C" w:rsidR="00510336" w:rsidRPr="00E13B3A" w:rsidRDefault="00E13B3A" w:rsidP="002C339D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proofErr w:type="spellStart"/>
      <w:r w:rsidRPr="00E13B3A">
        <w:rPr>
          <w:rFonts w:asciiTheme="minorHAnsi" w:hAnsiTheme="minorHAnsi"/>
        </w:rPr>
        <w:t>Næsti</w:t>
      </w:r>
      <w:proofErr w:type="spellEnd"/>
      <w:r w:rsidRPr="00E13B3A">
        <w:rPr>
          <w:rFonts w:asciiTheme="minorHAnsi" w:hAnsiTheme="minorHAnsi"/>
        </w:rPr>
        <w:t xml:space="preserve"> reglulegur fundur stjórnar FÍN </w:t>
      </w:r>
      <w:r w:rsidR="003D4C4F">
        <w:rPr>
          <w:rFonts w:asciiTheme="minorHAnsi" w:hAnsiTheme="minorHAnsi"/>
        </w:rPr>
        <w:t>er áætlaður</w:t>
      </w:r>
      <w:r w:rsidRPr="00E13B3A">
        <w:rPr>
          <w:rFonts w:asciiTheme="minorHAnsi" w:hAnsiTheme="minorHAnsi"/>
        </w:rPr>
        <w:t xml:space="preserve"> 3</w:t>
      </w:r>
      <w:r w:rsidR="00510336" w:rsidRPr="00E13B3A">
        <w:rPr>
          <w:rFonts w:asciiTheme="minorHAnsi" w:hAnsiTheme="minorHAnsi"/>
        </w:rPr>
        <w:t>.</w:t>
      </w:r>
      <w:r w:rsidRPr="00E13B3A">
        <w:rPr>
          <w:rFonts w:asciiTheme="minorHAnsi" w:hAnsiTheme="minorHAnsi"/>
        </w:rPr>
        <w:t xml:space="preserve"> júní </w:t>
      </w:r>
      <w:r w:rsidR="00510336" w:rsidRPr="00E13B3A">
        <w:rPr>
          <w:rFonts w:asciiTheme="minorHAnsi" w:hAnsiTheme="minorHAnsi"/>
        </w:rPr>
        <w:t>2019</w:t>
      </w:r>
    </w:p>
    <w:p w14:paraId="6679CA68" w14:textId="77777777" w:rsidR="00510336" w:rsidRDefault="00510336" w:rsidP="00211B41">
      <w:pPr>
        <w:rPr>
          <w:rFonts w:asciiTheme="minorHAnsi" w:hAnsiTheme="minorHAnsi"/>
        </w:rPr>
      </w:pPr>
    </w:p>
    <w:p w14:paraId="76755C26" w14:textId="55F72AE3" w:rsidR="00436801" w:rsidRPr="00211B41" w:rsidRDefault="00831DE0" w:rsidP="00211B41">
      <w:pPr>
        <w:rPr>
          <w:rFonts w:asciiTheme="minorHAnsi" w:hAnsiTheme="minorHAnsi"/>
        </w:rPr>
      </w:pPr>
      <w:r w:rsidRPr="000B2614">
        <w:rPr>
          <w:rFonts w:asciiTheme="minorHAnsi" w:hAnsiTheme="minorHAnsi"/>
        </w:rPr>
        <w:t>Fundi slitið 1</w:t>
      </w:r>
      <w:r w:rsidR="00965905" w:rsidRPr="000B2614">
        <w:rPr>
          <w:rFonts w:asciiTheme="minorHAnsi" w:hAnsiTheme="minorHAnsi"/>
        </w:rPr>
        <w:t>3</w:t>
      </w:r>
      <w:r w:rsidRPr="000B2614">
        <w:rPr>
          <w:rFonts w:asciiTheme="minorHAnsi" w:hAnsiTheme="minorHAnsi"/>
        </w:rPr>
        <w:t>:</w:t>
      </w:r>
      <w:r w:rsidR="00782E05">
        <w:rPr>
          <w:rFonts w:asciiTheme="minorHAnsi" w:hAnsiTheme="minorHAnsi"/>
        </w:rPr>
        <w:t>02</w:t>
      </w:r>
      <w:r w:rsidR="006471DE" w:rsidRPr="000B2614">
        <w:rPr>
          <w:rFonts w:asciiTheme="minorHAnsi" w:hAnsiTheme="minorHAnsi"/>
        </w:rPr>
        <w:t>.</w:t>
      </w:r>
    </w:p>
    <w:sectPr w:rsidR="00436801" w:rsidRPr="00211B41" w:rsidSect="00C47A7D">
      <w:pgSz w:w="11906" w:h="16838"/>
      <w:pgMar w:top="899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C57"/>
    <w:multiLevelType w:val="hybridMultilevel"/>
    <w:tmpl w:val="0686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3AF"/>
    <w:multiLevelType w:val="hybridMultilevel"/>
    <w:tmpl w:val="B1708E0C"/>
    <w:lvl w:ilvl="0" w:tplc="8092C282">
      <w:start w:val="1"/>
      <w:numFmt w:val="decimal"/>
      <w:lvlText w:val="%1."/>
      <w:lvlJc w:val="left"/>
      <w:pPr>
        <w:ind w:left="1080" w:hanging="720"/>
      </w:pPr>
    </w:lvl>
    <w:lvl w:ilvl="1" w:tplc="FB42A8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B38"/>
    <w:multiLevelType w:val="hybridMultilevel"/>
    <w:tmpl w:val="D10A1F04"/>
    <w:lvl w:ilvl="0" w:tplc="56323BB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CC4B0A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4CCEFE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AE95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402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8E7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A0DA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A08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CBE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438C0"/>
    <w:multiLevelType w:val="hybridMultilevel"/>
    <w:tmpl w:val="770200A6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85552"/>
    <w:multiLevelType w:val="hybridMultilevel"/>
    <w:tmpl w:val="F2287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0EEC"/>
    <w:multiLevelType w:val="multilevel"/>
    <w:tmpl w:val="438001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66042"/>
    <w:multiLevelType w:val="hybridMultilevel"/>
    <w:tmpl w:val="14AC4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4D28"/>
    <w:multiLevelType w:val="hybridMultilevel"/>
    <w:tmpl w:val="5E66F206"/>
    <w:lvl w:ilvl="0" w:tplc="9580D7E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A1E69EE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19C54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9B434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00C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46E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3045A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0C1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683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771CD"/>
    <w:multiLevelType w:val="hybridMultilevel"/>
    <w:tmpl w:val="4C20CBFC"/>
    <w:lvl w:ilvl="0" w:tplc="1ABC10D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84D3D0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569E86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4807C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A0F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3ACF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56AF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E64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8FF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E170D"/>
    <w:multiLevelType w:val="hybridMultilevel"/>
    <w:tmpl w:val="BD62CB2C"/>
    <w:lvl w:ilvl="0" w:tplc="0B3EBF4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FB42A8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6242"/>
    <w:multiLevelType w:val="hybridMultilevel"/>
    <w:tmpl w:val="0B2ABFCA"/>
    <w:lvl w:ilvl="0" w:tplc="040F0013">
      <w:start w:val="1"/>
      <w:numFmt w:val="upperRoman"/>
      <w:lvlText w:val="%1."/>
      <w:lvlJc w:val="right"/>
      <w:pPr>
        <w:ind w:left="1080" w:hanging="72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1CE"/>
    <w:multiLevelType w:val="hybridMultilevel"/>
    <w:tmpl w:val="8EBE7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462F"/>
    <w:multiLevelType w:val="hybridMultilevel"/>
    <w:tmpl w:val="7BC0F8F8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90013">
      <w:start w:val="1"/>
      <w:numFmt w:val="upperRoman"/>
      <w:lvlText w:val="%4."/>
      <w:lvlJc w:val="righ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9C3728"/>
    <w:multiLevelType w:val="hybridMultilevel"/>
    <w:tmpl w:val="90E2DADE"/>
    <w:lvl w:ilvl="0" w:tplc="0368146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4A3F32">
      <w:start w:val="8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32215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E6A4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623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A480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076A4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563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6B0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A7086"/>
    <w:multiLevelType w:val="hybridMultilevel"/>
    <w:tmpl w:val="B0AE9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770AD"/>
    <w:multiLevelType w:val="hybridMultilevel"/>
    <w:tmpl w:val="FE7C84C0"/>
    <w:lvl w:ilvl="0" w:tplc="24565DA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842BEA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FC18C6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1EC0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149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CE0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06432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945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63A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5"/>
    <w:lvlOverride w:ilvl="1">
      <w:startOverride w:val="2"/>
    </w:lvlOverride>
  </w:num>
  <w:num w:numId="14">
    <w:abstractNumId w:val="5"/>
    <w:lvlOverride w:ilvl="1">
      <w:startOverride w:val="3"/>
    </w:lvlOverride>
  </w:num>
  <w:num w:numId="15">
    <w:abstractNumId w:val="5"/>
    <w:lvlOverride w:ilvl="1">
      <w:startOverride w:val="4"/>
    </w:lvlOverride>
  </w:num>
  <w:num w:numId="16">
    <w:abstractNumId w:val="8"/>
  </w:num>
  <w:num w:numId="17">
    <w:abstractNumId w:val="7"/>
  </w:num>
  <w:num w:numId="18">
    <w:abstractNumId w:val="7"/>
    <w:lvlOverride w:ilvl="1">
      <w:startOverride w:val="6"/>
    </w:lvlOverride>
  </w:num>
  <w:num w:numId="19">
    <w:abstractNumId w:val="7"/>
    <w:lvlOverride w:ilvl="1">
      <w:startOverride w:val="7"/>
    </w:lvlOverride>
  </w:num>
  <w:num w:numId="20">
    <w:abstractNumId w:val="15"/>
  </w:num>
  <w:num w:numId="21">
    <w:abstractNumId w:val="15"/>
    <w:lvlOverride w:ilvl="1">
      <w:startOverride w:val="2"/>
    </w:lvlOverride>
  </w:num>
  <w:num w:numId="22">
    <w:abstractNumId w:val="15"/>
    <w:lvlOverride w:ilvl="1">
      <w:startOverride w:val="3"/>
    </w:lvlOverride>
  </w:num>
  <w:num w:numId="23">
    <w:abstractNumId w:val="15"/>
    <w:lvlOverride w:ilvl="1">
      <w:startOverride w:val="4"/>
    </w:lvlOverride>
  </w:num>
  <w:num w:numId="24">
    <w:abstractNumId w:val="15"/>
    <w:lvlOverride w:ilvl="1">
      <w:startOverride w:val="5"/>
    </w:lvlOverride>
  </w:num>
  <w:num w:numId="25">
    <w:abstractNumId w:val="13"/>
  </w:num>
  <w:num w:numId="26">
    <w:abstractNumId w:val="13"/>
    <w:lvlOverride w:ilvl="1">
      <w:startOverride w:val="9"/>
    </w:lvlOverride>
  </w:num>
  <w:num w:numId="27">
    <w:abstractNumId w:val="13"/>
    <w:lvlOverride w:ilvl="1">
      <w:startOverride w:val="10"/>
    </w:lvlOverride>
  </w:num>
  <w:num w:numId="28">
    <w:abstractNumId w:val="2"/>
  </w:num>
  <w:num w:numId="29">
    <w:abstractNumId w:val="2"/>
    <w:lvlOverride w:ilvl="1">
      <w:startOverride w:val="2"/>
    </w:lvlOverride>
  </w:num>
  <w:num w:numId="30">
    <w:abstractNumId w:val="2"/>
    <w:lvlOverride w:ilvl="1">
      <w:startOverride w:val="3"/>
    </w:lvlOverride>
  </w:num>
  <w:num w:numId="31">
    <w:abstractNumId w:val="2"/>
    <w:lvlOverride w:ilvl="1">
      <w:startOverride w:val="4"/>
    </w:lvlOverride>
  </w:num>
  <w:num w:numId="32">
    <w:abstractNumId w:val="2"/>
    <w:lvlOverride w:ilvl="1">
      <w:startOverride w:val="5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9E"/>
    <w:rsid w:val="000004AD"/>
    <w:rsid w:val="00003006"/>
    <w:rsid w:val="00015E82"/>
    <w:rsid w:val="0002423F"/>
    <w:rsid w:val="00026FAE"/>
    <w:rsid w:val="000274F1"/>
    <w:rsid w:val="000353FA"/>
    <w:rsid w:val="000415A7"/>
    <w:rsid w:val="000433EF"/>
    <w:rsid w:val="00044F1F"/>
    <w:rsid w:val="00046CB7"/>
    <w:rsid w:val="00051225"/>
    <w:rsid w:val="000520D8"/>
    <w:rsid w:val="00052507"/>
    <w:rsid w:val="00056C6D"/>
    <w:rsid w:val="00066965"/>
    <w:rsid w:val="000674DC"/>
    <w:rsid w:val="00070E46"/>
    <w:rsid w:val="0007147E"/>
    <w:rsid w:val="00071E4C"/>
    <w:rsid w:val="000731DE"/>
    <w:rsid w:val="00082FF3"/>
    <w:rsid w:val="00084D4D"/>
    <w:rsid w:val="000854F8"/>
    <w:rsid w:val="00090AE4"/>
    <w:rsid w:val="000A5F9E"/>
    <w:rsid w:val="000B0791"/>
    <w:rsid w:val="000B2614"/>
    <w:rsid w:val="000B44A5"/>
    <w:rsid w:val="000D3779"/>
    <w:rsid w:val="000D3D98"/>
    <w:rsid w:val="000D4814"/>
    <w:rsid w:val="000D53C6"/>
    <w:rsid w:val="000D78CB"/>
    <w:rsid w:val="000E2C2B"/>
    <w:rsid w:val="000E30BB"/>
    <w:rsid w:val="000E37D4"/>
    <w:rsid w:val="000E7365"/>
    <w:rsid w:val="000F1C1A"/>
    <w:rsid w:val="000F3E06"/>
    <w:rsid w:val="000F4E98"/>
    <w:rsid w:val="001004F2"/>
    <w:rsid w:val="0010102F"/>
    <w:rsid w:val="001105B3"/>
    <w:rsid w:val="001202CA"/>
    <w:rsid w:val="00124BDE"/>
    <w:rsid w:val="00124CDC"/>
    <w:rsid w:val="00135047"/>
    <w:rsid w:val="00145EF1"/>
    <w:rsid w:val="001604B7"/>
    <w:rsid w:val="001609FA"/>
    <w:rsid w:val="00164D0C"/>
    <w:rsid w:val="0017156D"/>
    <w:rsid w:val="00176239"/>
    <w:rsid w:val="00190D52"/>
    <w:rsid w:val="001A0CEC"/>
    <w:rsid w:val="001A2E0A"/>
    <w:rsid w:val="001A67CC"/>
    <w:rsid w:val="001A7045"/>
    <w:rsid w:val="001B332A"/>
    <w:rsid w:val="001B5FB2"/>
    <w:rsid w:val="001C2D0A"/>
    <w:rsid w:val="001C6528"/>
    <w:rsid w:val="001D2F78"/>
    <w:rsid w:val="001E1208"/>
    <w:rsid w:val="001E3B47"/>
    <w:rsid w:val="0020090B"/>
    <w:rsid w:val="00211B41"/>
    <w:rsid w:val="0021279B"/>
    <w:rsid w:val="00216101"/>
    <w:rsid w:val="00216237"/>
    <w:rsid w:val="002176C9"/>
    <w:rsid w:val="0022295A"/>
    <w:rsid w:val="00227527"/>
    <w:rsid w:val="00242AD3"/>
    <w:rsid w:val="0025511E"/>
    <w:rsid w:val="00265C6E"/>
    <w:rsid w:val="00271D97"/>
    <w:rsid w:val="00272BDA"/>
    <w:rsid w:val="00277616"/>
    <w:rsid w:val="0027779B"/>
    <w:rsid w:val="00296A80"/>
    <w:rsid w:val="00296E64"/>
    <w:rsid w:val="00297BDE"/>
    <w:rsid w:val="002C3249"/>
    <w:rsid w:val="002C5483"/>
    <w:rsid w:val="002C6F7C"/>
    <w:rsid w:val="002D23DB"/>
    <w:rsid w:val="002E64B6"/>
    <w:rsid w:val="002F3689"/>
    <w:rsid w:val="002F5A96"/>
    <w:rsid w:val="00303BBD"/>
    <w:rsid w:val="003074C9"/>
    <w:rsid w:val="003111A5"/>
    <w:rsid w:val="00330154"/>
    <w:rsid w:val="003332AD"/>
    <w:rsid w:val="003476A3"/>
    <w:rsid w:val="003564F4"/>
    <w:rsid w:val="0036187D"/>
    <w:rsid w:val="00370963"/>
    <w:rsid w:val="00371D8B"/>
    <w:rsid w:val="00372721"/>
    <w:rsid w:val="003734A5"/>
    <w:rsid w:val="00373718"/>
    <w:rsid w:val="00373A8F"/>
    <w:rsid w:val="00373B0B"/>
    <w:rsid w:val="00384F79"/>
    <w:rsid w:val="0038527C"/>
    <w:rsid w:val="00393CA7"/>
    <w:rsid w:val="003A0A5B"/>
    <w:rsid w:val="003A3AB9"/>
    <w:rsid w:val="003A4BD2"/>
    <w:rsid w:val="003B009E"/>
    <w:rsid w:val="003B7C3C"/>
    <w:rsid w:val="003C2DE5"/>
    <w:rsid w:val="003D4C4F"/>
    <w:rsid w:val="003D55BC"/>
    <w:rsid w:val="003D7CF2"/>
    <w:rsid w:val="00401A5B"/>
    <w:rsid w:val="00412EA2"/>
    <w:rsid w:val="00421368"/>
    <w:rsid w:val="00422AEE"/>
    <w:rsid w:val="00422F10"/>
    <w:rsid w:val="00427BD3"/>
    <w:rsid w:val="004314C3"/>
    <w:rsid w:val="00436801"/>
    <w:rsid w:val="00441798"/>
    <w:rsid w:val="00446253"/>
    <w:rsid w:val="0045360A"/>
    <w:rsid w:val="00454072"/>
    <w:rsid w:val="00454497"/>
    <w:rsid w:val="00457801"/>
    <w:rsid w:val="00457C7D"/>
    <w:rsid w:val="004604FE"/>
    <w:rsid w:val="00467007"/>
    <w:rsid w:val="00471EB7"/>
    <w:rsid w:val="00484C4E"/>
    <w:rsid w:val="004865AE"/>
    <w:rsid w:val="004921AA"/>
    <w:rsid w:val="004984BD"/>
    <w:rsid w:val="004B3286"/>
    <w:rsid w:val="004B535C"/>
    <w:rsid w:val="004B55E1"/>
    <w:rsid w:val="004C5855"/>
    <w:rsid w:val="004D4101"/>
    <w:rsid w:val="004E518F"/>
    <w:rsid w:val="004E6819"/>
    <w:rsid w:val="004F5CA6"/>
    <w:rsid w:val="00500361"/>
    <w:rsid w:val="00500670"/>
    <w:rsid w:val="00510336"/>
    <w:rsid w:val="005126EB"/>
    <w:rsid w:val="00516A54"/>
    <w:rsid w:val="00524F39"/>
    <w:rsid w:val="00536EE0"/>
    <w:rsid w:val="00543F96"/>
    <w:rsid w:val="005441B8"/>
    <w:rsid w:val="0055468C"/>
    <w:rsid w:val="005551AC"/>
    <w:rsid w:val="0055574E"/>
    <w:rsid w:val="005601D3"/>
    <w:rsid w:val="0056033F"/>
    <w:rsid w:val="00560654"/>
    <w:rsid w:val="00560698"/>
    <w:rsid w:val="005608BB"/>
    <w:rsid w:val="00566E9C"/>
    <w:rsid w:val="005671D2"/>
    <w:rsid w:val="00574320"/>
    <w:rsid w:val="00576287"/>
    <w:rsid w:val="005771EC"/>
    <w:rsid w:val="0057736F"/>
    <w:rsid w:val="00577548"/>
    <w:rsid w:val="00580B7A"/>
    <w:rsid w:val="0058254A"/>
    <w:rsid w:val="00583242"/>
    <w:rsid w:val="00590984"/>
    <w:rsid w:val="005937F0"/>
    <w:rsid w:val="00593D89"/>
    <w:rsid w:val="0059525A"/>
    <w:rsid w:val="005953D1"/>
    <w:rsid w:val="005A3C86"/>
    <w:rsid w:val="005A57F9"/>
    <w:rsid w:val="005A5CB2"/>
    <w:rsid w:val="005B22B7"/>
    <w:rsid w:val="005B23D1"/>
    <w:rsid w:val="005D0B79"/>
    <w:rsid w:val="005E7421"/>
    <w:rsid w:val="005F41EA"/>
    <w:rsid w:val="00604B7B"/>
    <w:rsid w:val="006061CF"/>
    <w:rsid w:val="00614820"/>
    <w:rsid w:val="0061636E"/>
    <w:rsid w:val="00620C0B"/>
    <w:rsid w:val="00620C45"/>
    <w:rsid w:val="00622095"/>
    <w:rsid w:val="0062277E"/>
    <w:rsid w:val="006322BF"/>
    <w:rsid w:val="0063439D"/>
    <w:rsid w:val="00640700"/>
    <w:rsid w:val="006471DE"/>
    <w:rsid w:val="0065740E"/>
    <w:rsid w:val="00684271"/>
    <w:rsid w:val="006A0980"/>
    <w:rsid w:val="006A6073"/>
    <w:rsid w:val="006B225B"/>
    <w:rsid w:val="006C2AB0"/>
    <w:rsid w:val="006C6098"/>
    <w:rsid w:val="006F0A3F"/>
    <w:rsid w:val="006F0E9E"/>
    <w:rsid w:val="006F741F"/>
    <w:rsid w:val="0070001E"/>
    <w:rsid w:val="007160AA"/>
    <w:rsid w:val="007208D6"/>
    <w:rsid w:val="0073180C"/>
    <w:rsid w:val="00734D56"/>
    <w:rsid w:val="0074038D"/>
    <w:rsid w:val="00746A4C"/>
    <w:rsid w:val="00750E5C"/>
    <w:rsid w:val="00754243"/>
    <w:rsid w:val="007542D6"/>
    <w:rsid w:val="00754322"/>
    <w:rsid w:val="00755CED"/>
    <w:rsid w:val="00760C02"/>
    <w:rsid w:val="00766B21"/>
    <w:rsid w:val="00770879"/>
    <w:rsid w:val="00772F1C"/>
    <w:rsid w:val="00774A68"/>
    <w:rsid w:val="0077546F"/>
    <w:rsid w:val="00777045"/>
    <w:rsid w:val="00782E05"/>
    <w:rsid w:val="0078390A"/>
    <w:rsid w:val="00786AB3"/>
    <w:rsid w:val="007933C7"/>
    <w:rsid w:val="007A5C5A"/>
    <w:rsid w:val="007B44D0"/>
    <w:rsid w:val="007B4956"/>
    <w:rsid w:val="007B504C"/>
    <w:rsid w:val="007C7B7E"/>
    <w:rsid w:val="007D7511"/>
    <w:rsid w:val="007F18F7"/>
    <w:rsid w:val="00804202"/>
    <w:rsid w:val="008042ED"/>
    <w:rsid w:val="0080747D"/>
    <w:rsid w:val="0082659F"/>
    <w:rsid w:val="00831DE0"/>
    <w:rsid w:val="00841879"/>
    <w:rsid w:val="008443BE"/>
    <w:rsid w:val="008471DE"/>
    <w:rsid w:val="00856AC0"/>
    <w:rsid w:val="00860427"/>
    <w:rsid w:val="00870488"/>
    <w:rsid w:val="008758A8"/>
    <w:rsid w:val="00877ABA"/>
    <w:rsid w:val="00885E65"/>
    <w:rsid w:val="00886344"/>
    <w:rsid w:val="00891D4C"/>
    <w:rsid w:val="0089252E"/>
    <w:rsid w:val="008A09C8"/>
    <w:rsid w:val="008B1E8C"/>
    <w:rsid w:val="008B3375"/>
    <w:rsid w:val="008D4815"/>
    <w:rsid w:val="008E2C2F"/>
    <w:rsid w:val="008F2EEB"/>
    <w:rsid w:val="008F5937"/>
    <w:rsid w:val="008F60DD"/>
    <w:rsid w:val="00906446"/>
    <w:rsid w:val="00911097"/>
    <w:rsid w:val="009267C4"/>
    <w:rsid w:val="00926E4B"/>
    <w:rsid w:val="00932BA6"/>
    <w:rsid w:val="00933FAF"/>
    <w:rsid w:val="0093456D"/>
    <w:rsid w:val="00935DAF"/>
    <w:rsid w:val="00947A27"/>
    <w:rsid w:val="0096497E"/>
    <w:rsid w:val="00965905"/>
    <w:rsid w:val="00973EF4"/>
    <w:rsid w:val="00974686"/>
    <w:rsid w:val="00975F95"/>
    <w:rsid w:val="009805FE"/>
    <w:rsid w:val="00982353"/>
    <w:rsid w:val="00996A0F"/>
    <w:rsid w:val="009A7514"/>
    <w:rsid w:val="009B08E5"/>
    <w:rsid w:val="009B2252"/>
    <w:rsid w:val="009B6A9C"/>
    <w:rsid w:val="009E3436"/>
    <w:rsid w:val="009E5DFB"/>
    <w:rsid w:val="009F248C"/>
    <w:rsid w:val="009F4257"/>
    <w:rsid w:val="00A012BA"/>
    <w:rsid w:val="00A061ED"/>
    <w:rsid w:val="00A129D0"/>
    <w:rsid w:val="00A23FDB"/>
    <w:rsid w:val="00A269FB"/>
    <w:rsid w:val="00A302BC"/>
    <w:rsid w:val="00A366A8"/>
    <w:rsid w:val="00A41AFC"/>
    <w:rsid w:val="00A463A9"/>
    <w:rsid w:val="00A47349"/>
    <w:rsid w:val="00A556F7"/>
    <w:rsid w:val="00A61DDC"/>
    <w:rsid w:val="00A65960"/>
    <w:rsid w:val="00A70BBA"/>
    <w:rsid w:val="00A734E8"/>
    <w:rsid w:val="00A80775"/>
    <w:rsid w:val="00A84379"/>
    <w:rsid w:val="00A8441A"/>
    <w:rsid w:val="00A8682C"/>
    <w:rsid w:val="00A9117E"/>
    <w:rsid w:val="00A92892"/>
    <w:rsid w:val="00A92A82"/>
    <w:rsid w:val="00AA4F57"/>
    <w:rsid w:val="00AA560B"/>
    <w:rsid w:val="00AA6ACB"/>
    <w:rsid w:val="00AB3809"/>
    <w:rsid w:val="00AB4DC2"/>
    <w:rsid w:val="00AC0F3E"/>
    <w:rsid w:val="00AC1142"/>
    <w:rsid w:val="00AD1D92"/>
    <w:rsid w:val="00AD5DAC"/>
    <w:rsid w:val="00AD7883"/>
    <w:rsid w:val="00AE1E1C"/>
    <w:rsid w:val="00AE5621"/>
    <w:rsid w:val="00AE7120"/>
    <w:rsid w:val="00B067A6"/>
    <w:rsid w:val="00B43703"/>
    <w:rsid w:val="00B515BC"/>
    <w:rsid w:val="00B54D11"/>
    <w:rsid w:val="00B64E1E"/>
    <w:rsid w:val="00B66B74"/>
    <w:rsid w:val="00B8024A"/>
    <w:rsid w:val="00B92E0F"/>
    <w:rsid w:val="00B94782"/>
    <w:rsid w:val="00B94B50"/>
    <w:rsid w:val="00BA1B73"/>
    <w:rsid w:val="00BA4134"/>
    <w:rsid w:val="00BA4A9A"/>
    <w:rsid w:val="00BC6651"/>
    <w:rsid w:val="00BD1A23"/>
    <w:rsid w:val="00BE0161"/>
    <w:rsid w:val="00BE1A09"/>
    <w:rsid w:val="00BE6C0E"/>
    <w:rsid w:val="00BF6CDF"/>
    <w:rsid w:val="00BF701F"/>
    <w:rsid w:val="00C15953"/>
    <w:rsid w:val="00C21621"/>
    <w:rsid w:val="00C21AB9"/>
    <w:rsid w:val="00C41D7B"/>
    <w:rsid w:val="00C41F9D"/>
    <w:rsid w:val="00C42660"/>
    <w:rsid w:val="00C42AB4"/>
    <w:rsid w:val="00C47A7D"/>
    <w:rsid w:val="00C77774"/>
    <w:rsid w:val="00C82355"/>
    <w:rsid w:val="00C93499"/>
    <w:rsid w:val="00C95CA6"/>
    <w:rsid w:val="00CA14BE"/>
    <w:rsid w:val="00CF05A7"/>
    <w:rsid w:val="00CF1FAB"/>
    <w:rsid w:val="00CF62C0"/>
    <w:rsid w:val="00CF6E1F"/>
    <w:rsid w:val="00D02664"/>
    <w:rsid w:val="00D02FB5"/>
    <w:rsid w:val="00D103E8"/>
    <w:rsid w:val="00D164ED"/>
    <w:rsid w:val="00D316AF"/>
    <w:rsid w:val="00D3606B"/>
    <w:rsid w:val="00D4312E"/>
    <w:rsid w:val="00D47CE0"/>
    <w:rsid w:val="00D5383B"/>
    <w:rsid w:val="00D54F12"/>
    <w:rsid w:val="00D62FA8"/>
    <w:rsid w:val="00D772CF"/>
    <w:rsid w:val="00D907F0"/>
    <w:rsid w:val="00D95B0D"/>
    <w:rsid w:val="00D961BE"/>
    <w:rsid w:val="00DA09BE"/>
    <w:rsid w:val="00DB073A"/>
    <w:rsid w:val="00DB3A6E"/>
    <w:rsid w:val="00DB770D"/>
    <w:rsid w:val="00DC253E"/>
    <w:rsid w:val="00DD3A81"/>
    <w:rsid w:val="00DE50A8"/>
    <w:rsid w:val="00DF1E1C"/>
    <w:rsid w:val="00DF2344"/>
    <w:rsid w:val="00E044C1"/>
    <w:rsid w:val="00E06773"/>
    <w:rsid w:val="00E07E9F"/>
    <w:rsid w:val="00E13A4F"/>
    <w:rsid w:val="00E13B3A"/>
    <w:rsid w:val="00E16A69"/>
    <w:rsid w:val="00E213F7"/>
    <w:rsid w:val="00E27E78"/>
    <w:rsid w:val="00E50E50"/>
    <w:rsid w:val="00E53BD2"/>
    <w:rsid w:val="00E54C13"/>
    <w:rsid w:val="00E54DDC"/>
    <w:rsid w:val="00E54E2C"/>
    <w:rsid w:val="00E56BF7"/>
    <w:rsid w:val="00E62D9F"/>
    <w:rsid w:val="00E70FBE"/>
    <w:rsid w:val="00E8605A"/>
    <w:rsid w:val="00E933F3"/>
    <w:rsid w:val="00E94D06"/>
    <w:rsid w:val="00EA337B"/>
    <w:rsid w:val="00EE12B5"/>
    <w:rsid w:val="00EE1D59"/>
    <w:rsid w:val="00EE305A"/>
    <w:rsid w:val="00EE6E7E"/>
    <w:rsid w:val="00F00957"/>
    <w:rsid w:val="00F03979"/>
    <w:rsid w:val="00F1621D"/>
    <w:rsid w:val="00F2519A"/>
    <w:rsid w:val="00F33EE8"/>
    <w:rsid w:val="00F50EC4"/>
    <w:rsid w:val="00F526D5"/>
    <w:rsid w:val="00F81890"/>
    <w:rsid w:val="00F83BEE"/>
    <w:rsid w:val="00F84F46"/>
    <w:rsid w:val="00F92B83"/>
    <w:rsid w:val="00F9542D"/>
    <w:rsid w:val="00FA296A"/>
    <w:rsid w:val="00FB0FE9"/>
    <w:rsid w:val="00FB47C6"/>
    <w:rsid w:val="00FB78D8"/>
    <w:rsid w:val="00FD0714"/>
    <w:rsid w:val="00FD0FA6"/>
    <w:rsid w:val="00FE0A1F"/>
    <w:rsid w:val="00FE60AA"/>
    <w:rsid w:val="00FF187F"/>
    <w:rsid w:val="00FF4B7C"/>
    <w:rsid w:val="01D5395A"/>
    <w:rsid w:val="04D850F0"/>
    <w:rsid w:val="4850B558"/>
    <w:rsid w:val="579AAB78"/>
    <w:rsid w:val="5D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2FFA"/>
  <w15:docId w15:val="{E0CF1722-3391-490A-9CC2-A012979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F96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543F96"/>
    <w:pPr>
      <w:keepNext/>
      <w:jc w:val="right"/>
      <w:outlineLvl w:val="0"/>
    </w:pPr>
    <w:rPr>
      <w:i/>
      <w:iCs/>
      <w:sz w:val="22"/>
      <w:szCs w:val="20"/>
    </w:rPr>
  </w:style>
  <w:style w:type="paragraph" w:styleId="Heading2">
    <w:name w:val="heading 2"/>
    <w:basedOn w:val="Normal"/>
    <w:next w:val="Normal"/>
    <w:qFormat/>
    <w:rsid w:val="00543F96"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1890"/>
    <w:rPr>
      <w:rFonts w:ascii="Calibri" w:eastAsiaTheme="minorHAnsi" w:hAnsi="Calibri" w:cstheme="minorBidi"/>
      <w:color w:val="00000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1890"/>
    <w:rPr>
      <w:rFonts w:ascii="Calibri" w:eastAsiaTheme="minorHAnsi" w:hAnsi="Calibri" w:cstheme="minorBidi"/>
      <w:color w:val="000000"/>
      <w:sz w:val="24"/>
      <w:szCs w:val="21"/>
    </w:rPr>
  </w:style>
  <w:style w:type="character" w:styleId="Hyperlink">
    <w:name w:val="Hyperlink"/>
    <w:basedOn w:val="DefaultParagraphFont"/>
    <w:rsid w:val="00373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353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semiHidden/>
    <w:unhideWhenUsed/>
    <w:rsid w:val="00FE0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A1F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A1F"/>
    <w:rPr>
      <w:b/>
      <w:bCs/>
      <w:lang w:val="is-IS"/>
    </w:rPr>
  </w:style>
  <w:style w:type="paragraph" w:styleId="NormalWeb">
    <w:name w:val="Normal (Web)"/>
    <w:basedOn w:val="Normal"/>
    <w:uiPriority w:val="99"/>
    <w:unhideWhenUsed/>
    <w:rsid w:val="006471DE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6471DE"/>
  </w:style>
  <w:style w:type="paragraph" w:customStyle="1" w:styleId="paragraph">
    <w:name w:val="paragraph"/>
    <w:basedOn w:val="Normal"/>
    <w:rsid w:val="00B8024A"/>
    <w:rPr>
      <w:lang w:eastAsia="is-IS"/>
    </w:rPr>
  </w:style>
  <w:style w:type="character" w:customStyle="1" w:styleId="spellingerror">
    <w:name w:val="spellingerror"/>
    <w:basedOn w:val="DefaultParagraphFont"/>
    <w:rsid w:val="00B8024A"/>
  </w:style>
  <w:style w:type="character" w:customStyle="1" w:styleId="normaltextrun1">
    <w:name w:val="normaltextrun1"/>
    <w:basedOn w:val="DefaultParagraphFont"/>
    <w:rsid w:val="00B8024A"/>
  </w:style>
  <w:style w:type="character" w:customStyle="1" w:styleId="eop">
    <w:name w:val="eop"/>
    <w:basedOn w:val="DefaultParagraphFont"/>
    <w:rsid w:val="00B8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0173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83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8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5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8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58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56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17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62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56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6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7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81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52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76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99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4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34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5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1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92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8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0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5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3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&#205;N\Fundir\Fundarger&#240;ir%20og%20fylgiskj&#246;l\Fundarger&#240;ir%20stj&#243;rnarfunda%20F&#205;N%20starfs&#225;ri&#240;%202004-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F96E-6B8B-436F-AF26-8AA1D4C8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Fundargerðir stjórnarfunda FÍN starfsárið 2004-2005</Template>
  <TotalTime>14</TotalTime>
  <Pages>1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RALA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Maríanna Helgadóttir</dc:creator>
  <cp:lastModifiedBy>Maríanna H. Helgadóttir</cp:lastModifiedBy>
  <cp:revision>3</cp:revision>
  <cp:lastPrinted>2015-09-03T10:27:00Z</cp:lastPrinted>
  <dcterms:created xsi:type="dcterms:W3CDTF">2019-05-06T19:37:00Z</dcterms:created>
  <dcterms:modified xsi:type="dcterms:W3CDTF">2019-06-07T12:53:00Z</dcterms:modified>
</cp:coreProperties>
</file>