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32A4F">
        <w:rPr>
          <w:b/>
          <w:sz w:val="28"/>
          <w:szCs w:val="28"/>
        </w:rPr>
        <w:t>Erindi til:</w:t>
      </w:r>
    </w:p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B2ADC" w:rsidRPr="00A32A4F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Samstarfsnefnd FÍN og Reykjavíkurborgar</w:t>
      </w:r>
    </w:p>
    <w:p w:rsidR="00997332" w:rsidRPr="00A32A4F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b.t. Félags íslenskra náttúrufræðinga</w:t>
      </w:r>
    </w:p>
    <w:p w:rsidR="00997332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Borgartúni 6</w:t>
      </w:r>
    </w:p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105 Reykjavík</w:t>
      </w:r>
    </w:p>
    <w:p w:rsidR="00997332" w:rsidRDefault="00997332"/>
    <w:p w:rsidR="00A32A4F" w:rsidRDefault="00A32A4F" w:rsidP="00A32A4F">
      <w:pPr>
        <w:jc w:val="right"/>
      </w:pPr>
      <w:r>
        <w:t>Reykjavík,</w:t>
      </w:r>
      <w:r w:rsidR="00C35DCF">
        <w:t>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Default="00997332" w:rsidP="00997332">
      <w:pPr>
        <w:rPr>
          <w:rFonts w:ascii="Calibri" w:hAnsi="Calibri"/>
        </w:rPr>
      </w:pPr>
      <w:r>
        <w:rPr>
          <w:rFonts w:ascii="Calibri" w:hAnsi="Calibri"/>
        </w:rPr>
        <w:t xml:space="preserve">Nafn mitt </w:t>
      </w:r>
      <w:r w:rsidRPr="00607730">
        <w:rPr>
          <w:rFonts w:ascii="Calibri" w:hAnsi="Calibri"/>
        </w:rPr>
        <w:t>er:  ___________</w:t>
      </w:r>
      <w:r>
        <w:rPr>
          <w:rFonts w:ascii="Calibri" w:hAnsi="Calibri"/>
        </w:rPr>
        <w:t>_______</w:t>
      </w:r>
      <w:r w:rsidR="00C35DCF">
        <w:rPr>
          <w:rFonts w:ascii="Calibri" w:hAnsi="Calibri"/>
        </w:rPr>
        <w:t>_____</w:t>
      </w:r>
      <w:r>
        <w:rPr>
          <w:rFonts w:ascii="Calibri" w:hAnsi="Calibri"/>
        </w:rPr>
        <w:t xml:space="preserve">___________,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</w:rPr>
        <w:t xml:space="preserve">. </w:t>
      </w:r>
      <w:r w:rsidRPr="00607730">
        <w:rPr>
          <w:rFonts w:ascii="Calibri" w:hAnsi="Calibri"/>
        </w:rPr>
        <w:t>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A32A4F" w:rsidRDefault="00A32A4F" w:rsidP="00997332">
      <w:pPr>
        <w:rPr>
          <w:rFonts w:ascii="Calibri" w:hAnsi="Calibri"/>
        </w:rPr>
      </w:pPr>
      <w:r>
        <w:rPr>
          <w:rFonts w:ascii="Calibri" w:hAnsi="Calibri"/>
        </w:rPr>
        <w:t>Staða í skipuriti Reykjavíku</w:t>
      </w:r>
      <w:r w:rsidR="00C35DCF">
        <w:rPr>
          <w:rFonts w:ascii="Calibri" w:hAnsi="Calibri"/>
        </w:rPr>
        <w:t>r</w:t>
      </w:r>
      <w:r>
        <w:rPr>
          <w:rFonts w:ascii="Calibri" w:hAnsi="Calibri"/>
        </w:rPr>
        <w:t>borgar _______</w:t>
      </w:r>
      <w:r w:rsidR="00C35DCF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A32A4F" w:rsidRDefault="00A32A4F" w:rsidP="00997332">
      <w:pPr>
        <w:rPr>
          <w:rFonts w:ascii="Calibri" w:hAnsi="Calibri"/>
        </w:rPr>
      </w:pPr>
      <w:r>
        <w:rPr>
          <w:rFonts w:ascii="Calibri" w:hAnsi="Calibri"/>
        </w:rPr>
        <w:t>Næsti yfirmaður: ________________</w:t>
      </w:r>
      <w:r w:rsidR="00C35DCF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C35DCF" w:rsidRPr="00C35DCF" w:rsidRDefault="00C35DCF" w:rsidP="00C35DCF">
      <w:pPr>
        <w:ind w:left="567" w:hanging="567"/>
        <w:jc w:val="both"/>
        <w:rPr>
          <w:rFonts w:ascii="Calibri" w:hAnsi="Calibri"/>
          <w:b/>
        </w:rPr>
      </w:pPr>
      <w:r w:rsidRPr="00C35DCF">
        <w:rPr>
          <w:rFonts w:ascii="Calibri" w:hAnsi="Calibri"/>
          <w:b/>
        </w:rPr>
        <w:t xml:space="preserve">____ </w:t>
      </w:r>
      <w:r w:rsidRPr="00C35DCF">
        <w:rPr>
          <w:rFonts w:ascii="Calibri" w:hAnsi="Calibri"/>
          <w:b/>
        </w:rPr>
        <w:tab/>
        <w:t>Ég óska hér með eftir að Félag íslenskra náttúrufræðinga taki fyrir erindi mitt á samstarfs</w:t>
      </w:r>
      <w:r>
        <w:rPr>
          <w:rFonts w:ascii="Calibri" w:hAnsi="Calibri"/>
          <w:b/>
        </w:rPr>
        <w:t>-</w:t>
      </w:r>
      <w:r w:rsidRPr="00C35DCF">
        <w:rPr>
          <w:rFonts w:ascii="Calibri" w:hAnsi="Calibri"/>
          <w:b/>
        </w:rPr>
        <w:t>nefndarfundi tafarlaust</w:t>
      </w:r>
      <w:r>
        <w:rPr>
          <w:rFonts w:ascii="Calibri" w:hAnsi="Calibri"/>
          <w:b/>
        </w:rPr>
        <w:t xml:space="preserve"> þar sem:</w:t>
      </w:r>
    </w:p>
    <w:p w:rsidR="00C35DCF" w:rsidRDefault="00C35DCF" w:rsidP="00997332">
      <w:pPr>
        <w:rPr>
          <w:rFonts w:ascii="Calibri" w:hAnsi="Calibri"/>
        </w:rPr>
      </w:pPr>
    </w:p>
    <w:p w:rsidR="00997332" w:rsidRPr="00C35DCF" w:rsidRDefault="00997332" w:rsidP="00C35DCF">
      <w:pPr>
        <w:ind w:left="1701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____</w:t>
      </w:r>
      <w:r w:rsidRPr="00C35DCF">
        <w:rPr>
          <w:rFonts w:ascii="Calibri" w:hAnsi="Calibri"/>
        </w:rPr>
        <w:tab/>
        <w:t>Fyrir liggur að fulltrúi</w:t>
      </w:r>
      <w:r w:rsidR="00A32A4F" w:rsidRPr="00C35DCF">
        <w:rPr>
          <w:rFonts w:ascii="Calibri" w:hAnsi="Calibri"/>
        </w:rPr>
        <w:t>/yfirmaður</w:t>
      </w:r>
      <w:r w:rsidRPr="00C35DCF">
        <w:rPr>
          <w:rFonts w:ascii="Calibri" w:hAnsi="Calibri"/>
        </w:rPr>
        <w:t xml:space="preserve"> Reykjavíkurborgar hefur neitað erindi</w:t>
      </w:r>
      <w:r w:rsidR="00A32A4F" w:rsidRPr="00C35DCF">
        <w:rPr>
          <w:rFonts w:ascii="Calibri" w:hAnsi="Calibri"/>
        </w:rPr>
        <w:t xml:space="preserve"> mínu</w:t>
      </w:r>
      <w:r w:rsidRPr="00C35DCF">
        <w:rPr>
          <w:rFonts w:ascii="Calibri" w:hAnsi="Calibri"/>
        </w:rPr>
        <w:t xml:space="preserve"> og </w:t>
      </w:r>
      <w:r w:rsidR="00A32A4F" w:rsidRPr="00C35DCF">
        <w:rPr>
          <w:rFonts w:ascii="Calibri" w:hAnsi="Calibri"/>
        </w:rPr>
        <w:t xml:space="preserve">þess </w:t>
      </w:r>
      <w:r w:rsidRPr="00C35DCF">
        <w:rPr>
          <w:rFonts w:ascii="Calibri" w:hAnsi="Calibri"/>
        </w:rPr>
        <w:t xml:space="preserve">vegna </w:t>
      </w:r>
      <w:r w:rsidR="00A32A4F" w:rsidRPr="00C35DCF">
        <w:rPr>
          <w:rFonts w:ascii="Calibri" w:hAnsi="Calibri"/>
        </w:rPr>
        <w:t xml:space="preserve">vísa ég hér með </w:t>
      </w:r>
      <w:r w:rsidRPr="00C35DCF">
        <w:rPr>
          <w:rFonts w:ascii="Calibri" w:hAnsi="Calibri"/>
        </w:rPr>
        <w:t>erind</w:t>
      </w:r>
      <w:r w:rsidR="00A32A4F" w:rsidRPr="00C35DCF">
        <w:rPr>
          <w:rFonts w:ascii="Calibri" w:hAnsi="Calibri"/>
        </w:rPr>
        <w:t xml:space="preserve">i mínu </w:t>
      </w:r>
      <w:r w:rsidRPr="00C35DCF">
        <w:rPr>
          <w:rFonts w:ascii="Calibri" w:hAnsi="Calibri"/>
        </w:rPr>
        <w:t>til samstarfanefndar.</w:t>
      </w:r>
    </w:p>
    <w:p w:rsidR="00A32A4F" w:rsidRPr="00C35DCF" w:rsidRDefault="00997332" w:rsidP="00C35DCF">
      <w:pPr>
        <w:ind w:left="1701" w:hanging="567"/>
        <w:jc w:val="both"/>
        <w:rPr>
          <w:rFonts w:ascii="Calibri" w:hAnsi="Calibri"/>
        </w:rPr>
      </w:pPr>
      <w:r w:rsidRPr="00C35DCF">
        <w:rPr>
          <w:rFonts w:ascii="Calibri" w:hAnsi="Calibri"/>
        </w:rPr>
        <w:t xml:space="preserve">____ </w:t>
      </w:r>
      <w:r w:rsidRPr="00C35DCF">
        <w:rPr>
          <w:rFonts w:ascii="Calibri" w:hAnsi="Calibri"/>
        </w:rPr>
        <w:tab/>
      </w:r>
      <w:r w:rsidR="00A32A4F" w:rsidRPr="00C35DCF">
        <w:rPr>
          <w:rFonts w:ascii="Calibri" w:hAnsi="Calibri"/>
        </w:rPr>
        <w:t xml:space="preserve">Fyrir liggur að fulltrúi/yfirmaður Reykjavíkurborgar hefur </w:t>
      </w:r>
      <w:r w:rsidR="00A32A4F" w:rsidRPr="00C35DCF">
        <w:rPr>
          <w:rFonts w:ascii="Calibri" w:hAnsi="Calibri"/>
        </w:rPr>
        <w:t xml:space="preserve">ekki svarað </w:t>
      </w:r>
      <w:r w:rsidR="00A32A4F" w:rsidRPr="00C35DCF">
        <w:rPr>
          <w:rFonts w:ascii="Calibri" w:hAnsi="Calibri"/>
        </w:rPr>
        <w:t xml:space="preserve">erindi mínu </w:t>
      </w:r>
      <w:r w:rsidR="00A32A4F" w:rsidRPr="00C35DCF">
        <w:rPr>
          <w:rFonts w:ascii="Calibri" w:hAnsi="Calibri"/>
        </w:rPr>
        <w:t xml:space="preserve">eða neitar að taka afstöðu til erindisins þrátt fyrir ítrekaðar beiðnir þess efnis </w:t>
      </w:r>
      <w:r w:rsidR="00A32A4F" w:rsidRPr="00C35DCF">
        <w:rPr>
          <w:rFonts w:ascii="Calibri" w:hAnsi="Calibri"/>
        </w:rPr>
        <w:t>og þess vegna vísa ég hér með erindi mínu til samstarfanefndar.</w:t>
      </w: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  <w:r w:rsidRPr="00C35DCF">
        <w:rPr>
          <w:rFonts w:ascii="Calibri" w:hAnsi="Calibri"/>
        </w:rPr>
        <w:t xml:space="preserve">____ </w:t>
      </w:r>
      <w:r w:rsidRPr="00C35DCF">
        <w:rPr>
          <w:rFonts w:ascii="Calibri" w:hAnsi="Calibri"/>
        </w:rPr>
        <w:tab/>
      </w:r>
      <w:r w:rsidRPr="00C35DCF">
        <w:rPr>
          <w:rFonts w:ascii="Calibri" w:hAnsi="Calibri"/>
        </w:rPr>
        <w:t>Annað:</w:t>
      </w:r>
      <w:r>
        <w:rPr>
          <w:rFonts w:ascii="Calibri" w:hAnsi="Calibri"/>
          <w:b/>
        </w:rPr>
        <w:t xml:space="preserve"> </w:t>
      </w: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___________________________________________________________________</w:t>
      </w:r>
    </w:p>
    <w:p w:rsidR="00997332" w:rsidRDefault="00A32A4F" w:rsidP="00997332">
      <w:pPr>
        <w:rPr>
          <w:rFonts w:ascii="Calibri" w:hAnsi="Calibri"/>
          <w:b/>
        </w:rPr>
      </w:pPr>
      <w:r>
        <w:rPr>
          <w:rFonts w:ascii="Calibri" w:hAnsi="Calibri"/>
          <w:b/>
        </w:rPr>
        <w:t>Um e</w:t>
      </w:r>
      <w:r w:rsidR="00997332" w:rsidRPr="00997332">
        <w:rPr>
          <w:rFonts w:ascii="Calibri" w:hAnsi="Calibri"/>
          <w:b/>
        </w:rPr>
        <w:t>rindi</w:t>
      </w:r>
      <w:r>
        <w:rPr>
          <w:rFonts w:ascii="Calibri" w:hAnsi="Calibri"/>
          <w:b/>
        </w:rPr>
        <w:t>ð</w:t>
      </w:r>
      <w:r w:rsidR="00997332" w:rsidRPr="00997332">
        <w:rPr>
          <w:rFonts w:ascii="Calibri" w:hAnsi="Calibri"/>
          <w:b/>
        </w:rPr>
        <w:t>:</w:t>
      </w:r>
    </w:p>
    <w:p w:rsidR="00997332" w:rsidRDefault="00997332" w:rsidP="00997332">
      <w:pPr>
        <w:rPr>
          <w:rFonts w:ascii="Calibri" w:hAnsi="Calibri"/>
          <w:b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 w:rsidR="00C35DCF"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Pr="00607730" w:rsidRDefault="0032160E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A32A4F" w:rsidRPr="00607730" w:rsidRDefault="00A32A4F" w:rsidP="00997332">
      <w:pPr>
        <w:rPr>
          <w:rFonts w:ascii="Calibri" w:hAnsi="Calibri"/>
        </w:rPr>
      </w:pPr>
    </w:p>
    <w:p w:rsidR="00997332" w:rsidRDefault="00997332" w:rsidP="00997332">
      <w:pPr>
        <w:rPr>
          <w:rFonts w:ascii="Calibri" w:hAnsi="Calibri"/>
          <w:b/>
        </w:rPr>
      </w:pPr>
    </w:p>
    <w:p w:rsidR="00997332" w:rsidRDefault="00997332" w:rsidP="0099733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Ferill máls</w:t>
      </w:r>
      <w:r w:rsidR="00A32A4F">
        <w:rPr>
          <w:rFonts w:ascii="Calibri" w:hAnsi="Calibri"/>
          <w:b/>
        </w:rPr>
        <w:t xml:space="preserve"> milli aðila</w:t>
      </w:r>
      <w:r>
        <w:rPr>
          <w:rFonts w:ascii="Calibri" w:hAnsi="Calibri"/>
          <w:b/>
        </w:rPr>
        <w:t>:</w:t>
      </w:r>
    </w:p>
    <w:p w:rsidR="00997332" w:rsidRDefault="00997332" w:rsidP="00997332">
      <w:pPr>
        <w:rPr>
          <w:rFonts w:ascii="Calibri" w:hAnsi="Calibri"/>
          <w:b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Default="00997332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Pr="00997332" w:rsidRDefault="00997332" w:rsidP="00997332">
      <w:pPr>
        <w:rPr>
          <w:rFonts w:ascii="Calibri" w:hAnsi="Calibri"/>
          <w:b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997332">
        <w:rPr>
          <w:rFonts w:ascii="Calibri" w:hAnsi="Calibri"/>
          <w:b/>
        </w:rPr>
        <w:t>Laun</w:t>
      </w:r>
      <w:r>
        <w:rPr>
          <w:rFonts w:ascii="Calibri" w:hAnsi="Calibri"/>
        </w:rPr>
        <w:t xml:space="preserve"> (fyllið út þá þætti sem nauðsynlegt er að liggi fyrir við úrlausn málsins):</w:t>
      </w:r>
    </w:p>
    <w:p w:rsidR="00A32A4F" w:rsidRDefault="00A32A4F" w:rsidP="00997332">
      <w:pPr>
        <w:rPr>
          <w:rFonts w:ascii="Calibri" w:hAnsi="Calibri"/>
        </w:rPr>
      </w:pPr>
    </w:p>
    <w:p w:rsidR="00C35DCF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 xml:space="preserve">Röðun i launaflokka (1.3.1) - </w:t>
      </w:r>
      <w:r w:rsidR="00997332">
        <w:rPr>
          <w:rFonts w:ascii="Calibri" w:hAnsi="Calibri"/>
        </w:rPr>
        <w:t>Grunnröðun</w:t>
      </w:r>
      <w:r>
        <w:rPr>
          <w:rFonts w:ascii="Calibri" w:hAnsi="Calibri"/>
        </w:rPr>
        <w:t xml:space="preserve"> - þrep</w:t>
      </w:r>
      <w:r w:rsidR="00A32A4F">
        <w:rPr>
          <w:rFonts w:ascii="Calibri" w:hAnsi="Calibri"/>
        </w:rPr>
        <w:t xml:space="preserve"> (</w:t>
      </w:r>
      <w:proofErr w:type="spellStart"/>
      <w:r w:rsidR="00A32A4F">
        <w:rPr>
          <w:rFonts w:ascii="Calibri" w:hAnsi="Calibri"/>
        </w:rPr>
        <w:t>lfl</w:t>
      </w:r>
      <w:proofErr w:type="spellEnd"/>
      <w:r w:rsidR="00997332">
        <w:rPr>
          <w:rFonts w:ascii="Calibri" w:hAnsi="Calibri"/>
        </w:rPr>
        <w:t>: __</w:t>
      </w:r>
      <w:r>
        <w:rPr>
          <w:rFonts w:ascii="Calibri" w:hAnsi="Calibri"/>
        </w:rPr>
        <w:t>__</w:t>
      </w:r>
      <w:r w:rsidR="00997332">
        <w:rPr>
          <w:rFonts w:ascii="Calibri" w:hAnsi="Calibri"/>
        </w:rPr>
        <w:t>_</w:t>
      </w:r>
      <w:r>
        <w:rPr>
          <w:rFonts w:ascii="Calibri" w:hAnsi="Calibri"/>
        </w:rPr>
        <w:t xml:space="preserve">-____  </w:t>
      </w:r>
    </w:p>
    <w:p w:rsidR="00C35DCF" w:rsidRDefault="00C35DCF" w:rsidP="00997332">
      <w:pPr>
        <w:rPr>
          <w:rFonts w:ascii="Calibri" w:hAnsi="Calibri"/>
        </w:rPr>
      </w:pPr>
    </w:p>
    <w:p w:rsidR="00C35DCF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Einstaklingsbundin laun (1.3.2):</w:t>
      </w:r>
    </w:p>
    <w:p w:rsidR="0032160E" w:rsidRDefault="0032160E" w:rsidP="00997332">
      <w:pPr>
        <w:rPr>
          <w:rFonts w:ascii="Calibri" w:hAnsi="Calibri"/>
        </w:rPr>
      </w:pPr>
    </w:p>
    <w:p w:rsidR="00C35DCF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Starfsreynsla (1.3.2.1):</w:t>
      </w:r>
      <w:r w:rsidR="00997332">
        <w:rPr>
          <w:rFonts w:ascii="Calibri" w:hAnsi="Calibri"/>
        </w:rPr>
        <w:t xml:space="preserve">  ______</w:t>
      </w:r>
      <w:r w:rsidRPr="00C35DCF">
        <w:rPr>
          <w:rFonts w:ascii="Calibri" w:hAnsi="Calibri"/>
        </w:rPr>
        <w:t xml:space="preserve"> </w:t>
      </w:r>
    </w:p>
    <w:p w:rsidR="0032160E" w:rsidRDefault="0032160E" w:rsidP="00997332">
      <w:pPr>
        <w:rPr>
          <w:rFonts w:ascii="Calibri" w:hAnsi="Calibri"/>
        </w:rPr>
      </w:pPr>
    </w:p>
    <w:p w:rsidR="00997332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Viðbótarmenntun</w:t>
      </w:r>
      <w:r>
        <w:rPr>
          <w:rFonts w:ascii="Calibri" w:hAnsi="Calibri"/>
        </w:rPr>
        <w:t>:</w:t>
      </w:r>
      <w:r>
        <w:rPr>
          <w:rFonts w:ascii="Calibri" w:hAnsi="Calibri"/>
        </w:rPr>
        <w:t xml:space="preserve"> __ BS próf 120 </w:t>
      </w:r>
      <w:proofErr w:type="spellStart"/>
      <w:r>
        <w:rPr>
          <w:rFonts w:ascii="Calibri" w:hAnsi="Calibri"/>
        </w:rPr>
        <w:t>honours</w:t>
      </w:r>
      <w:proofErr w:type="spellEnd"/>
      <w:r>
        <w:rPr>
          <w:rFonts w:ascii="Calibri" w:hAnsi="Calibri"/>
        </w:rPr>
        <w:t>, ___MS próf, ___Doktorspróf, Önnur menntun: ____</w:t>
      </w:r>
    </w:p>
    <w:p w:rsidR="0032160E" w:rsidRDefault="0032160E" w:rsidP="00997332">
      <w:pPr>
        <w:rPr>
          <w:rFonts w:ascii="Calibri" w:hAnsi="Calibri"/>
        </w:rPr>
      </w:pPr>
    </w:p>
    <w:p w:rsidR="00C35DCF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Löggilding (1.3.2.3): ____</w:t>
      </w:r>
    </w:p>
    <w:p w:rsidR="0032160E" w:rsidRDefault="0032160E" w:rsidP="00997332">
      <w:pPr>
        <w:rPr>
          <w:rFonts w:ascii="Calibri" w:hAnsi="Calibri"/>
        </w:rPr>
      </w:pPr>
    </w:p>
    <w:p w:rsidR="00C35DCF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Tímabundið álag í starfi (1.3.2.4): _____</w:t>
      </w:r>
    </w:p>
    <w:p w:rsidR="0032160E" w:rsidRDefault="0032160E" w:rsidP="00997332">
      <w:pPr>
        <w:rPr>
          <w:rFonts w:ascii="Calibri" w:hAnsi="Calibri"/>
        </w:rPr>
      </w:pPr>
    </w:p>
    <w:p w:rsidR="00997332" w:rsidRDefault="0032160E" w:rsidP="00997332">
      <w:pPr>
        <w:rPr>
          <w:rFonts w:ascii="Calibri" w:hAnsi="Calibri"/>
        </w:rPr>
      </w:pPr>
      <w:r>
        <w:rPr>
          <w:rFonts w:ascii="Calibri" w:hAnsi="Calibri"/>
        </w:rPr>
        <w:t>Annað: ____________________________________________________________________________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997332" w:rsidRPr="00997332" w:rsidRDefault="00997332" w:rsidP="00997332">
      <w:pPr>
        <w:rPr>
          <w:rFonts w:ascii="Calibri" w:hAnsi="Calibri"/>
          <w:b/>
        </w:rPr>
      </w:pPr>
      <w:r w:rsidRPr="00997332">
        <w:rPr>
          <w:rFonts w:ascii="Calibri" w:hAnsi="Calibri"/>
          <w:b/>
        </w:rPr>
        <w:t>Starfslýsing</w:t>
      </w:r>
      <w:r>
        <w:rPr>
          <w:rFonts w:ascii="Calibri" w:hAnsi="Calibri"/>
          <w:b/>
        </w:rPr>
        <w:t xml:space="preserve"> </w:t>
      </w:r>
      <w:r w:rsidRPr="00997332">
        <w:rPr>
          <w:rFonts w:ascii="Calibri" w:hAnsi="Calibri"/>
        </w:rPr>
        <w:t>(sé hún nauðsynleg við úrvinnslu málsins)</w:t>
      </w:r>
      <w:r w:rsidRPr="00997332">
        <w:rPr>
          <w:rFonts w:ascii="Calibri" w:hAnsi="Calibri"/>
          <w:b/>
        </w:rPr>
        <w:t>:</w:t>
      </w:r>
    </w:p>
    <w:p w:rsidR="00997332" w:rsidRPr="00607730" w:rsidRDefault="00997332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997332" w:rsidRDefault="00997332" w:rsidP="00997332">
      <w:pPr>
        <w:rPr>
          <w:rFonts w:ascii="Calibri" w:hAnsi="Calibri"/>
          <w:b/>
        </w:rPr>
      </w:pPr>
      <w:r w:rsidRPr="00997332">
        <w:rPr>
          <w:rFonts w:ascii="Calibri" w:hAnsi="Calibri"/>
          <w:b/>
        </w:rPr>
        <w:t>Eftirfarandi gögn eru afhent í málinu</w:t>
      </w:r>
      <w:r>
        <w:rPr>
          <w:rFonts w:ascii="Calibri" w:hAnsi="Calibri"/>
          <w:b/>
        </w:rPr>
        <w:t xml:space="preserve"> </w:t>
      </w:r>
      <w:r w:rsidRPr="00997332">
        <w:rPr>
          <w:rFonts w:ascii="Calibri" w:hAnsi="Calibri"/>
        </w:rPr>
        <w:t xml:space="preserve">(hakið við þau gögn sem fylgja erindinu) </w:t>
      </w:r>
      <w:r w:rsidRPr="00997332">
        <w:rPr>
          <w:rFonts w:ascii="Calibri" w:hAnsi="Calibri"/>
        </w:rPr>
        <w:t>: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 Ráðningarsamningur/</w:t>
      </w:r>
      <w:proofErr w:type="spellStart"/>
      <w:r w:rsidRPr="00607730">
        <w:rPr>
          <w:rFonts w:ascii="Calibri" w:hAnsi="Calibri"/>
        </w:rPr>
        <w:t>ar</w:t>
      </w:r>
      <w:proofErr w:type="spellEnd"/>
    </w:p>
    <w:p w:rsidR="00A32A4F" w:rsidRDefault="00A32A4F" w:rsidP="00997332">
      <w:pPr>
        <w:rPr>
          <w:rFonts w:ascii="Calibri" w:hAnsi="Calibri"/>
        </w:rPr>
      </w:pPr>
    </w:p>
    <w:p w:rsidR="0032160E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</w:t>
      </w:r>
      <w:r w:rsidR="0032160E">
        <w:rPr>
          <w:rFonts w:ascii="Calibri" w:hAnsi="Calibri"/>
        </w:rPr>
        <w:t>Starfslýsing eldri/ný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32160E" w:rsidP="0099733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proofErr w:type="spellStart"/>
      <w:r w:rsidR="00997332" w:rsidRPr="00607730">
        <w:rPr>
          <w:rFonts w:ascii="Calibri" w:hAnsi="Calibri"/>
        </w:rPr>
        <w:t>Launaseðlill</w:t>
      </w:r>
      <w:proofErr w:type="spellEnd"/>
      <w:r w:rsidR="00997332" w:rsidRPr="00607730">
        <w:rPr>
          <w:rFonts w:ascii="Calibri" w:hAnsi="Calibri"/>
        </w:rPr>
        <w:t>/</w:t>
      </w:r>
      <w:proofErr w:type="spellStart"/>
      <w:r w:rsidR="00997332" w:rsidRPr="00607730">
        <w:rPr>
          <w:rFonts w:ascii="Calibri" w:hAnsi="Calibri"/>
        </w:rPr>
        <w:t>ar</w:t>
      </w:r>
      <w:proofErr w:type="spellEnd"/>
      <w:r w:rsidR="00997332" w:rsidRPr="00607730">
        <w:rPr>
          <w:rFonts w:ascii="Calibri" w:hAnsi="Calibri"/>
        </w:rPr>
        <w:t xml:space="preserve">, 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</w:t>
      </w:r>
      <w:r>
        <w:rPr>
          <w:rFonts w:ascii="Calibri" w:hAnsi="Calibri"/>
        </w:rPr>
        <w:t>Bréf/</w:t>
      </w:r>
      <w:r w:rsidRPr="00607730">
        <w:rPr>
          <w:rFonts w:ascii="Calibri" w:hAnsi="Calibri"/>
        </w:rPr>
        <w:t>Tölvupóstur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Annað 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Frekari upplýsingar um meðfylgjandi gögn: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A32A4F" w:rsidRPr="00607730" w:rsidRDefault="00A32A4F" w:rsidP="00A32A4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Default="00997332" w:rsidP="00A32A4F">
      <w:pPr>
        <w:jc w:val="center"/>
        <w:rPr>
          <w:b/>
        </w:rPr>
      </w:pPr>
    </w:p>
    <w:p w:rsidR="00A32A4F" w:rsidRDefault="00A32A4F" w:rsidP="00A32A4F">
      <w:pPr>
        <w:jc w:val="center"/>
        <w:rPr>
          <w:b/>
        </w:rPr>
      </w:pPr>
      <w:r>
        <w:rPr>
          <w:b/>
        </w:rPr>
        <w:t>______________________________</w:t>
      </w:r>
    </w:p>
    <w:p w:rsidR="00A32A4F" w:rsidRDefault="00A32A4F" w:rsidP="00A32A4F">
      <w:pPr>
        <w:jc w:val="center"/>
        <w:rPr>
          <w:b/>
        </w:rPr>
      </w:pPr>
      <w:r>
        <w:rPr>
          <w:b/>
        </w:rPr>
        <w:t>Undirskrift</w:t>
      </w:r>
    </w:p>
    <w:p w:rsidR="00A32A4F" w:rsidRDefault="00A32A4F" w:rsidP="00A32A4F">
      <w:pPr>
        <w:jc w:val="both"/>
        <w:rPr>
          <w:b/>
        </w:rPr>
      </w:pPr>
    </w:p>
    <w:p w:rsidR="00A32A4F" w:rsidRDefault="00A32A4F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Um samstarfsnefnd Reykjavíkurborgar og Félags íslenskra náttúrufræðinga:</w:t>
      </w:r>
    </w:p>
    <w:p w:rsidR="00A32A4F" w:rsidRDefault="00A32A4F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2A4F" w:rsidRDefault="00A32A4F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32A4F">
        <w:rPr>
          <w:sz w:val="20"/>
          <w:szCs w:val="20"/>
        </w:rPr>
        <w:t>Hvor aðili um sig getur skotið ágreiningsefnum til nefndarinnar og kallað hana til starfa. Beina skal erindi til gagnaðila með skriflegum hætti.  Gagnaðili skal koma á samstarfsnefndarfundi svo fljótt sem auðið verður en þó ekki síðar en fjórum vikum eftir að erindi berst.  Samstarfsnefnd skal svara erindum vegna einstaklingsmála innan 5 vikna frá því að þau voru fyrst borin formlega fram á fundi nefndarinnar.  Verði samstarfsnefnd sammála um breytingar á röðun eða öðru því sem til hennar hefur verið vísað, skal sú breyting gilda frá og með næstu mánaðarmótum eftir að ákvörðunarhæft erindi var fyrst formlega borið fram í nefndinni nema annað sé sérstaklega ákveðið.</w:t>
      </w:r>
    </w:p>
    <w:p w:rsidR="0032160E" w:rsidRDefault="0032160E" w:rsidP="00A32A4F">
      <w:pPr>
        <w:jc w:val="both"/>
        <w:rPr>
          <w:sz w:val="20"/>
          <w:szCs w:val="20"/>
        </w:rPr>
      </w:pPr>
    </w:p>
    <w:p w:rsidR="0032160E" w:rsidRP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32160E">
        <w:rPr>
          <w:b/>
          <w:sz w:val="20"/>
          <w:szCs w:val="20"/>
        </w:rPr>
        <w:t>Fyllist út af félagi:</w:t>
      </w: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 var sent til samstarfsnefndar þann: _____________________</w:t>
      </w: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Erindið var tekið fyrir á fyrsta fundi samstarfsnefndar þann: ____________</w:t>
      </w: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 var lokið í samstarfsnefnd þann: _____________</w:t>
      </w: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2160E" w:rsidRDefault="0032160E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Ofangreindum aðila var tilkynnt um niðurstöðu samstarfsnefndar þann: _______________</w:t>
      </w:r>
    </w:p>
    <w:p w:rsidR="0032160E" w:rsidRDefault="0032160E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2160E">
        <w:rPr>
          <w:b/>
          <w:sz w:val="20"/>
          <w:szCs w:val="20"/>
        </w:rPr>
        <w:t>Athugasemdir: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  <w:bookmarkStart w:id="0" w:name="_GoBack"/>
      <w:bookmarkEnd w:id="0"/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32160E" w:rsidRDefault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sectPr w:rsidR="0032160E" w:rsidRPr="0032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32"/>
    <w:rsid w:val="0032160E"/>
    <w:rsid w:val="00997332"/>
    <w:rsid w:val="00A32A4F"/>
    <w:rsid w:val="00C35DCF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0E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0E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960D-2F0D-415C-B05C-B9E92F0C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C8ECABF6</Template>
  <TotalTime>36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Maríanna H. Helgadottir</dc:creator>
  <cp:lastModifiedBy>Maríanna H. Helgadottir</cp:lastModifiedBy>
  <cp:revision>1</cp:revision>
  <cp:lastPrinted>2012-12-06T11:32:00Z</cp:lastPrinted>
  <dcterms:created xsi:type="dcterms:W3CDTF">2012-12-06T10:56:00Z</dcterms:created>
  <dcterms:modified xsi:type="dcterms:W3CDTF">2012-12-06T11:33:00Z</dcterms:modified>
</cp:coreProperties>
</file>